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60" w:type="dxa"/>
        <w:tblInd w:w="37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350"/>
        <w:gridCol w:w="1620"/>
        <w:gridCol w:w="1260"/>
        <w:gridCol w:w="1440"/>
        <w:gridCol w:w="360"/>
        <w:gridCol w:w="720"/>
        <w:gridCol w:w="900"/>
        <w:gridCol w:w="1260"/>
        <w:gridCol w:w="3150"/>
      </w:tblGrid>
      <w:tr w:rsidR="00DF21B9" w:rsidRPr="00963B2F" w14:paraId="2C032347" w14:textId="77777777" w:rsidTr="00963B2F">
        <w:trPr>
          <w:cantSplit/>
          <w:trHeight w:val="471"/>
        </w:trPr>
        <w:tc>
          <w:tcPr>
            <w:tcW w:w="13860" w:type="dxa"/>
            <w:gridSpan w:val="10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42D6187" w14:textId="77777777" w:rsidR="00DF21B9" w:rsidRPr="00963B2F" w:rsidRDefault="00DF21B9" w:rsidP="00D009FB">
            <w:pPr>
              <w:rPr>
                <w:rFonts w:ascii="Calibri" w:hAnsi="Calibri"/>
                <w:b/>
                <w:bCs/>
              </w:rPr>
            </w:pPr>
            <w:r w:rsidRPr="00963B2F">
              <w:rPr>
                <w:rFonts w:ascii="Calibri" w:hAnsi="Calibri"/>
                <w:b/>
                <w:bCs/>
              </w:rPr>
              <w:t>Section I:  To be completed by the facility using the product.</w:t>
            </w:r>
          </w:p>
        </w:tc>
      </w:tr>
      <w:tr w:rsidR="00DF21B9" w:rsidRPr="00963B2F" w14:paraId="6A6C6953" w14:textId="77777777" w:rsidTr="00963B2F">
        <w:trPr>
          <w:cantSplit/>
          <w:trHeight w:val="534"/>
        </w:trPr>
        <w:tc>
          <w:tcPr>
            <w:tcW w:w="13860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6D2D38" w14:textId="77777777" w:rsidR="00DF21B9" w:rsidRPr="00963B2F" w:rsidRDefault="00DF21B9" w:rsidP="00D009FB">
            <w:pPr>
              <w:rPr>
                <w:rFonts w:ascii="Calibri" w:hAnsi="Calibri"/>
                <w:b/>
                <w:bCs/>
              </w:rPr>
            </w:pPr>
            <w:r w:rsidRPr="00963B2F">
              <w:rPr>
                <w:rFonts w:ascii="Calibri" w:hAnsi="Calibri"/>
                <w:b/>
                <w:bCs/>
              </w:rPr>
              <w:t xml:space="preserve">Location:  </w:t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3B2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3B2F">
              <w:rPr>
                <w:rFonts w:ascii="Calibri" w:hAnsi="Calibri"/>
                <w:sz w:val="22"/>
                <w:szCs w:val="22"/>
              </w:rPr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F21B9" w:rsidRPr="00963B2F" w14:paraId="778DC00C" w14:textId="77777777" w:rsidTr="00793207">
        <w:trPr>
          <w:cantSplit/>
          <w:trHeight w:val="417"/>
        </w:trPr>
        <w:tc>
          <w:tcPr>
            <w:tcW w:w="1800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C1186E4" w14:textId="77777777" w:rsidR="00DF21B9" w:rsidRPr="00963B2F" w:rsidRDefault="00DF21B9" w:rsidP="00D009FB">
            <w:pPr>
              <w:jc w:val="center"/>
              <w:rPr>
                <w:rFonts w:ascii="Calibri" w:hAnsi="Calibri"/>
                <w:b/>
                <w:bCs/>
              </w:rPr>
            </w:pPr>
            <w:r w:rsidRPr="00963B2F">
              <w:rPr>
                <w:rFonts w:ascii="Calibri" w:hAnsi="Calibri"/>
                <w:b/>
                <w:bCs/>
              </w:rPr>
              <w:t>Product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770CEB1" w14:textId="77777777" w:rsidR="00DF21B9" w:rsidRPr="00963B2F" w:rsidRDefault="00793207" w:rsidP="00D009F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Strength (IU or mg)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DB62B6D" w14:textId="77777777" w:rsidR="00DF21B9" w:rsidRPr="00963B2F" w:rsidRDefault="00793207" w:rsidP="00D009FB">
            <w:pPr>
              <w:jc w:val="center"/>
              <w:rPr>
                <w:rFonts w:ascii="Calibri" w:hAnsi="Calibri"/>
                <w:b/>
                <w:bCs/>
              </w:rPr>
            </w:pPr>
            <w:r w:rsidRPr="00963B2F">
              <w:rPr>
                <w:rFonts w:ascii="Calibri" w:hAnsi="Calibri"/>
                <w:b/>
                <w:bCs/>
              </w:rPr>
              <w:t>Lot Number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0ACC73E" w14:textId="77777777" w:rsidR="00DF21B9" w:rsidRPr="00963B2F" w:rsidRDefault="00793207" w:rsidP="00D009FB">
            <w:pPr>
              <w:jc w:val="center"/>
              <w:rPr>
                <w:rFonts w:ascii="Calibri" w:hAnsi="Calibri"/>
                <w:b/>
                <w:bCs/>
              </w:rPr>
            </w:pPr>
            <w:r w:rsidRPr="00963B2F">
              <w:rPr>
                <w:rFonts w:ascii="Calibri" w:hAnsi="Calibri"/>
                <w:b/>
                <w:bCs/>
              </w:rPr>
              <w:t>Expiration Date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F647CC6" w14:textId="77777777" w:rsidR="00DF21B9" w:rsidRPr="00963B2F" w:rsidRDefault="00793207" w:rsidP="00D009F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Number of Vials</w:t>
            </w:r>
          </w:p>
          <w:p w14:paraId="0D139D50" w14:textId="77777777" w:rsidR="00DF21B9" w:rsidRPr="00963B2F" w:rsidRDefault="00DF21B9" w:rsidP="00D009FB">
            <w:pPr>
              <w:ind w:left="-144" w:right="-144"/>
              <w:jc w:val="center"/>
              <w:rPr>
                <w:rFonts w:ascii="Calibri" w:hAnsi="Calibri"/>
                <w:b/>
                <w:bCs/>
              </w:rPr>
            </w:pPr>
            <w:r w:rsidRPr="00963B2F">
              <w:rPr>
                <w:rFonts w:ascii="Calibri" w:hAnsi="Calibri"/>
                <w:b/>
                <w:bCs/>
              </w:rPr>
              <w:t>Dispensed</w:t>
            </w:r>
          </w:p>
          <w:p w14:paraId="4486B052" w14:textId="77777777" w:rsidR="00DF21B9" w:rsidRPr="00963B2F" w:rsidRDefault="00DF21B9" w:rsidP="00D009FB">
            <w:pPr>
              <w:ind w:left="-144" w:right="-144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E2724B5" w14:textId="77777777" w:rsidR="00DF21B9" w:rsidRPr="00963B2F" w:rsidRDefault="00DF21B9" w:rsidP="00D009FB">
            <w:pPr>
              <w:jc w:val="center"/>
              <w:rPr>
                <w:rFonts w:ascii="Calibri" w:hAnsi="Calibri"/>
                <w:b/>
                <w:bCs/>
              </w:rPr>
            </w:pPr>
            <w:r w:rsidRPr="00963B2F">
              <w:rPr>
                <w:rFonts w:ascii="Calibri" w:hAnsi="Calibri"/>
                <w:b/>
                <w:bCs/>
              </w:rPr>
              <w:t>Dispensed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EB83BAD" w14:textId="77777777" w:rsidR="00DF21B9" w:rsidRPr="00963B2F" w:rsidRDefault="00DF21B9" w:rsidP="00D009FB">
            <w:pPr>
              <w:jc w:val="center"/>
              <w:rPr>
                <w:rFonts w:ascii="Calibri" w:hAnsi="Calibri"/>
                <w:b/>
                <w:bCs/>
              </w:rPr>
            </w:pPr>
            <w:r w:rsidRPr="00963B2F">
              <w:rPr>
                <w:rFonts w:ascii="Calibri" w:hAnsi="Calibri"/>
                <w:b/>
                <w:bCs/>
              </w:rPr>
              <w:t>Dispensed by</w:t>
            </w:r>
          </w:p>
          <w:p w14:paraId="3CD62281" w14:textId="77777777" w:rsidR="00DF21B9" w:rsidRPr="00963B2F" w:rsidRDefault="00DF21B9" w:rsidP="00D009F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63B2F">
              <w:rPr>
                <w:rFonts w:ascii="Calibri" w:hAnsi="Calibri"/>
                <w:bCs/>
                <w:sz w:val="16"/>
                <w:szCs w:val="16"/>
              </w:rPr>
              <w:t>(Hospital Staff Initials)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DF693B7" w14:textId="77777777" w:rsidR="00DF21B9" w:rsidRPr="00963B2F" w:rsidRDefault="00DF21B9" w:rsidP="00D009FB">
            <w:pPr>
              <w:jc w:val="center"/>
              <w:rPr>
                <w:rFonts w:ascii="Calibri" w:hAnsi="Calibri"/>
                <w:b/>
                <w:bCs/>
              </w:rPr>
            </w:pPr>
            <w:r w:rsidRPr="00963B2F">
              <w:rPr>
                <w:rFonts w:ascii="Calibri" w:hAnsi="Calibri"/>
                <w:b/>
                <w:bCs/>
              </w:rPr>
              <w:t>Comments</w:t>
            </w:r>
          </w:p>
        </w:tc>
      </w:tr>
      <w:tr w:rsidR="00DF21B9" w:rsidRPr="00963B2F" w14:paraId="6F9E257A" w14:textId="77777777" w:rsidTr="00473C03">
        <w:trPr>
          <w:cantSplit/>
          <w:trHeight w:val="687"/>
        </w:trPr>
        <w:tc>
          <w:tcPr>
            <w:tcW w:w="18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40D9435" w14:textId="77777777" w:rsidR="00DF21B9" w:rsidRPr="00963B2F" w:rsidRDefault="00DF21B9" w:rsidP="00D009FB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7FB74DE" w14:textId="77777777" w:rsidR="00DF21B9" w:rsidRPr="00963B2F" w:rsidRDefault="00DF21B9" w:rsidP="00D009FB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4BF4AA8" w14:textId="77777777" w:rsidR="00DF21B9" w:rsidRPr="00963B2F" w:rsidRDefault="00DF21B9" w:rsidP="00D009FB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99FD8FD" w14:textId="77777777" w:rsidR="00DF21B9" w:rsidRPr="00963B2F" w:rsidRDefault="00DF21B9" w:rsidP="00D009FB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4542019" w14:textId="77777777" w:rsidR="00DF21B9" w:rsidRPr="00963B2F" w:rsidRDefault="00DF21B9" w:rsidP="00D009FB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A605624" w14:textId="77777777" w:rsidR="00DF21B9" w:rsidRPr="00963B2F" w:rsidRDefault="00DF21B9" w:rsidP="00D009FB">
            <w:pPr>
              <w:jc w:val="center"/>
              <w:rPr>
                <w:rFonts w:ascii="Calibri" w:hAnsi="Calibri"/>
                <w:b/>
                <w:bCs/>
              </w:rPr>
            </w:pPr>
            <w:r w:rsidRPr="00963B2F">
              <w:rPr>
                <w:rFonts w:ascii="Calibri" w:hAnsi="Calibri"/>
                <w:b/>
                <w:bCs/>
              </w:rPr>
              <w:t>Date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CD5950B" w14:textId="77777777" w:rsidR="00DF21B9" w:rsidRPr="00963B2F" w:rsidRDefault="00DF21B9" w:rsidP="00D009FB">
            <w:pPr>
              <w:jc w:val="center"/>
              <w:rPr>
                <w:rFonts w:ascii="Calibri" w:hAnsi="Calibri"/>
                <w:b/>
                <w:bCs/>
              </w:rPr>
            </w:pPr>
            <w:r w:rsidRPr="00963B2F">
              <w:rPr>
                <w:rFonts w:ascii="Calibri" w:hAnsi="Calibri"/>
                <w:b/>
                <w:bCs/>
              </w:rPr>
              <w:t>Time</w:t>
            </w:r>
          </w:p>
        </w:tc>
        <w:tc>
          <w:tcPr>
            <w:tcW w:w="126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8C3AB66" w14:textId="77777777" w:rsidR="00DF21B9" w:rsidRPr="00963B2F" w:rsidRDefault="00DF21B9" w:rsidP="00D009FB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150" w:type="dxa"/>
            <w:vMerge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593512E" w14:textId="77777777" w:rsidR="00DF21B9" w:rsidRPr="00963B2F" w:rsidRDefault="00DF21B9" w:rsidP="00D009FB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DF21B9" w:rsidRPr="00963B2F" w14:paraId="1FAFBAF9" w14:textId="77777777" w:rsidTr="00793207">
        <w:trPr>
          <w:cantSplit/>
          <w:trHeight w:val="480"/>
        </w:trPr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2110BC5F" w14:textId="77777777" w:rsidR="00DF21B9" w:rsidRPr="00963B2F" w:rsidRDefault="00DF21B9" w:rsidP="00D009FB">
            <w:pPr>
              <w:rPr>
                <w:rFonts w:ascii="Calibri" w:hAnsi="Calibri"/>
                <w:sz w:val="22"/>
                <w:szCs w:val="22"/>
              </w:rPr>
            </w:pPr>
            <w:r w:rsidRPr="00963B2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63B2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3B2F">
              <w:rPr>
                <w:rFonts w:ascii="Calibri" w:hAnsi="Calibri"/>
                <w:sz w:val="22"/>
                <w:szCs w:val="22"/>
              </w:rPr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175684" w14:textId="77777777" w:rsidR="00DF21B9" w:rsidRPr="00963B2F" w:rsidRDefault="00DF21B9" w:rsidP="00D009FB">
            <w:pPr>
              <w:rPr>
                <w:rFonts w:ascii="Calibri" w:hAnsi="Calibri"/>
                <w:sz w:val="22"/>
                <w:szCs w:val="22"/>
              </w:rPr>
            </w:pPr>
            <w:r w:rsidRPr="00963B2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B2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3B2F">
              <w:rPr>
                <w:rFonts w:ascii="Calibri" w:hAnsi="Calibri"/>
                <w:sz w:val="22"/>
                <w:szCs w:val="22"/>
              </w:rPr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5EBCCE" w14:textId="77777777" w:rsidR="00DF21B9" w:rsidRPr="00963B2F" w:rsidRDefault="00DF21B9" w:rsidP="00D009FB">
            <w:pPr>
              <w:rPr>
                <w:rFonts w:ascii="Calibri" w:hAnsi="Calibri"/>
                <w:sz w:val="22"/>
                <w:szCs w:val="22"/>
              </w:rPr>
            </w:pPr>
            <w:r w:rsidRPr="00963B2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B2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3B2F">
              <w:rPr>
                <w:rFonts w:ascii="Calibri" w:hAnsi="Calibri"/>
                <w:sz w:val="22"/>
                <w:szCs w:val="22"/>
              </w:rPr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7DDCD1" w14:textId="77777777" w:rsidR="00DF21B9" w:rsidRPr="00963B2F" w:rsidRDefault="00DF21B9" w:rsidP="00D009FB">
            <w:pPr>
              <w:rPr>
                <w:rFonts w:ascii="Calibri" w:hAnsi="Calibri"/>
                <w:sz w:val="22"/>
                <w:szCs w:val="22"/>
              </w:rPr>
            </w:pPr>
            <w:r w:rsidRPr="00963B2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B2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3B2F">
              <w:rPr>
                <w:rFonts w:ascii="Calibri" w:hAnsi="Calibri"/>
                <w:sz w:val="22"/>
                <w:szCs w:val="22"/>
              </w:rPr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8CF752" w14:textId="77777777" w:rsidR="00DF21B9" w:rsidRPr="00963B2F" w:rsidRDefault="00DF21B9" w:rsidP="00D009FB">
            <w:pPr>
              <w:rPr>
                <w:rFonts w:ascii="Calibri" w:hAnsi="Calibri"/>
                <w:sz w:val="22"/>
                <w:szCs w:val="22"/>
              </w:rPr>
            </w:pPr>
            <w:r w:rsidRPr="00963B2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B2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3B2F">
              <w:rPr>
                <w:rFonts w:ascii="Calibri" w:hAnsi="Calibri"/>
                <w:sz w:val="22"/>
                <w:szCs w:val="22"/>
              </w:rPr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F8E3E0" w14:textId="77777777" w:rsidR="00DF21B9" w:rsidRPr="00963B2F" w:rsidRDefault="00DF21B9" w:rsidP="00D009FB">
            <w:pPr>
              <w:rPr>
                <w:rFonts w:ascii="Calibri" w:hAnsi="Calibri"/>
                <w:sz w:val="22"/>
                <w:szCs w:val="22"/>
              </w:rPr>
            </w:pPr>
            <w:r w:rsidRPr="00963B2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B2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3B2F">
              <w:rPr>
                <w:rFonts w:ascii="Calibri" w:hAnsi="Calibri"/>
                <w:sz w:val="22"/>
                <w:szCs w:val="22"/>
              </w:rPr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4ACF1C" w14:textId="77777777" w:rsidR="00DF21B9" w:rsidRPr="00963B2F" w:rsidRDefault="00DF21B9" w:rsidP="00D009FB">
            <w:pPr>
              <w:rPr>
                <w:rFonts w:ascii="Calibri" w:hAnsi="Calibri"/>
                <w:sz w:val="22"/>
                <w:szCs w:val="22"/>
              </w:rPr>
            </w:pPr>
            <w:r w:rsidRPr="00963B2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B2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3B2F">
              <w:rPr>
                <w:rFonts w:ascii="Calibri" w:hAnsi="Calibri"/>
                <w:sz w:val="22"/>
                <w:szCs w:val="22"/>
              </w:rPr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F82AA2" w14:textId="77777777" w:rsidR="00DF21B9" w:rsidRPr="00963B2F" w:rsidRDefault="00DF21B9" w:rsidP="00D009FB">
            <w:pPr>
              <w:rPr>
                <w:rFonts w:ascii="Calibri" w:hAnsi="Calibri"/>
                <w:sz w:val="22"/>
                <w:szCs w:val="22"/>
              </w:rPr>
            </w:pPr>
            <w:r w:rsidRPr="00963B2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B2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3B2F">
              <w:rPr>
                <w:rFonts w:ascii="Calibri" w:hAnsi="Calibri"/>
                <w:sz w:val="22"/>
                <w:szCs w:val="22"/>
              </w:rPr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8884AEF" w14:textId="77777777" w:rsidR="00DF21B9" w:rsidRPr="00963B2F" w:rsidRDefault="00DF21B9" w:rsidP="00D009FB">
            <w:pPr>
              <w:rPr>
                <w:rFonts w:ascii="Calibri" w:hAnsi="Calibri"/>
                <w:sz w:val="22"/>
                <w:szCs w:val="22"/>
              </w:rPr>
            </w:pPr>
            <w:r w:rsidRPr="00963B2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3B2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3B2F">
              <w:rPr>
                <w:rFonts w:ascii="Calibri" w:hAnsi="Calibri"/>
                <w:sz w:val="22"/>
                <w:szCs w:val="22"/>
              </w:rPr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F21B9" w:rsidRPr="00963B2F" w14:paraId="558ADC34" w14:textId="77777777" w:rsidTr="00793207">
        <w:trPr>
          <w:cantSplit/>
          <w:trHeight w:val="480"/>
        </w:trPr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3A49795" w14:textId="77777777" w:rsidR="00DF21B9" w:rsidRPr="00963B2F" w:rsidRDefault="00DF21B9" w:rsidP="00D009FB">
            <w:pPr>
              <w:rPr>
                <w:rFonts w:ascii="Calibri" w:hAnsi="Calibri"/>
                <w:sz w:val="22"/>
                <w:szCs w:val="22"/>
              </w:rPr>
            </w:pPr>
            <w:r w:rsidRPr="00963B2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B2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3B2F">
              <w:rPr>
                <w:rFonts w:ascii="Calibri" w:hAnsi="Calibri"/>
                <w:sz w:val="22"/>
                <w:szCs w:val="22"/>
              </w:rPr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5800A7" w14:textId="77777777" w:rsidR="00DF21B9" w:rsidRPr="00963B2F" w:rsidRDefault="00DF21B9" w:rsidP="00D009FB">
            <w:pPr>
              <w:rPr>
                <w:rFonts w:ascii="Calibri" w:hAnsi="Calibri"/>
                <w:sz w:val="22"/>
                <w:szCs w:val="22"/>
              </w:rPr>
            </w:pPr>
            <w:r w:rsidRPr="00963B2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B2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3B2F">
              <w:rPr>
                <w:rFonts w:ascii="Calibri" w:hAnsi="Calibri"/>
                <w:sz w:val="22"/>
                <w:szCs w:val="22"/>
              </w:rPr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1DD21E" w14:textId="77777777" w:rsidR="00DF21B9" w:rsidRPr="00963B2F" w:rsidRDefault="00DF21B9" w:rsidP="00D009FB">
            <w:pPr>
              <w:rPr>
                <w:rFonts w:ascii="Calibri" w:hAnsi="Calibri"/>
                <w:sz w:val="22"/>
                <w:szCs w:val="22"/>
              </w:rPr>
            </w:pPr>
            <w:r w:rsidRPr="00963B2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B2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3B2F">
              <w:rPr>
                <w:rFonts w:ascii="Calibri" w:hAnsi="Calibri"/>
                <w:sz w:val="22"/>
                <w:szCs w:val="22"/>
              </w:rPr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12C5BA" w14:textId="77777777" w:rsidR="00DF21B9" w:rsidRPr="00963B2F" w:rsidRDefault="00DF21B9" w:rsidP="00D009FB">
            <w:pPr>
              <w:rPr>
                <w:rFonts w:ascii="Calibri" w:hAnsi="Calibri"/>
                <w:sz w:val="22"/>
                <w:szCs w:val="22"/>
              </w:rPr>
            </w:pPr>
            <w:r w:rsidRPr="00963B2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B2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3B2F">
              <w:rPr>
                <w:rFonts w:ascii="Calibri" w:hAnsi="Calibri"/>
                <w:sz w:val="22"/>
                <w:szCs w:val="22"/>
              </w:rPr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3861F0" w14:textId="77777777" w:rsidR="00DF21B9" w:rsidRPr="00963B2F" w:rsidRDefault="00DF21B9" w:rsidP="00D009FB">
            <w:pPr>
              <w:rPr>
                <w:rFonts w:ascii="Calibri" w:hAnsi="Calibri"/>
                <w:sz w:val="22"/>
                <w:szCs w:val="22"/>
              </w:rPr>
            </w:pPr>
            <w:r w:rsidRPr="00963B2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B2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3B2F">
              <w:rPr>
                <w:rFonts w:ascii="Calibri" w:hAnsi="Calibri"/>
                <w:sz w:val="22"/>
                <w:szCs w:val="22"/>
              </w:rPr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120748" w14:textId="77777777" w:rsidR="00DF21B9" w:rsidRPr="00963B2F" w:rsidRDefault="00DF21B9" w:rsidP="00D009FB">
            <w:pPr>
              <w:rPr>
                <w:rFonts w:ascii="Calibri" w:hAnsi="Calibri"/>
                <w:sz w:val="22"/>
                <w:szCs w:val="22"/>
              </w:rPr>
            </w:pPr>
            <w:r w:rsidRPr="00963B2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B2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3B2F">
              <w:rPr>
                <w:rFonts w:ascii="Calibri" w:hAnsi="Calibri"/>
                <w:sz w:val="22"/>
                <w:szCs w:val="22"/>
              </w:rPr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AE3FDA" w14:textId="77777777" w:rsidR="00DF21B9" w:rsidRPr="00963B2F" w:rsidRDefault="00DF21B9" w:rsidP="00D009FB">
            <w:pPr>
              <w:rPr>
                <w:rFonts w:ascii="Calibri" w:hAnsi="Calibri"/>
                <w:sz w:val="22"/>
                <w:szCs w:val="22"/>
              </w:rPr>
            </w:pPr>
            <w:r w:rsidRPr="00963B2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B2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3B2F">
              <w:rPr>
                <w:rFonts w:ascii="Calibri" w:hAnsi="Calibri"/>
                <w:sz w:val="22"/>
                <w:szCs w:val="22"/>
              </w:rPr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D48137" w14:textId="77777777" w:rsidR="00DF21B9" w:rsidRPr="00963B2F" w:rsidRDefault="00DF21B9" w:rsidP="00D009FB">
            <w:pPr>
              <w:rPr>
                <w:rFonts w:ascii="Calibri" w:hAnsi="Calibri"/>
                <w:sz w:val="22"/>
                <w:szCs w:val="22"/>
              </w:rPr>
            </w:pPr>
            <w:r w:rsidRPr="00963B2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B2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3B2F">
              <w:rPr>
                <w:rFonts w:ascii="Calibri" w:hAnsi="Calibri"/>
                <w:sz w:val="22"/>
                <w:szCs w:val="22"/>
              </w:rPr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36DC77C" w14:textId="77777777" w:rsidR="00DF21B9" w:rsidRPr="00963B2F" w:rsidRDefault="00DF21B9" w:rsidP="00D009FB">
            <w:pPr>
              <w:rPr>
                <w:rFonts w:ascii="Calibri" w:hAnsi="Calibri"/>
                <w:sz w:val="22"/>
                <w:szCs w:val="22"/>
              </w:rPr>
            </w:pPr>
            <w:r w:rsidRPr="00963B2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B2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3B2F">
              <w:rPr>
                <w:rFonts w:ascii="Calibri" w:hAnsi="Calibri"/>
                <w:sz w:val="22"/>
                <w:szCs w:val="22"/>
              </w:rPr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F21B9" w:rsidRPr="00963B2F" w14:paraId="234EACED" w14:textId="77777777" w:rsidTr="00793207">
        <w:trPr>
          <w:cantSplit/>
          <w:trHeight w:val="480"/>
        </w:trPr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4B2E9B85" w14:textId="77777777" w:rsidR="00DF21B9" w:rsidRPr="00963B2F" w:rsidRDefault="00DF21B9" w:rsidP="00D009FB">
            <w:pPr>
              <w:rPr>
                <w:rFonts w:ascii="Calibri" w:hAnsi="Calibri"/>
                <w:sz w:val="22"/>
                <w:szCs w:val="22"/>
              </w:rPr>
            </w:pPr>
            <w:r w:rsidRPr="00963B2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B2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3B2F">
              <w:rPr>
                <w:rFonts w:ascii="Calibri" w:hAnsi="Calibri"/>
                <w:sz w:val="22"/>
                <w:szCs w:val="22"/>
              </w:rPr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1114FB" w14:textId="77777777" w:rsidR="00DF21B9" w:rsidRPr="00963B2F" w:rsidRDefault="00DF21B9" w:rsidP="00D009FB">
            <w:pPr>
              <w:rPr>
                <w:rFonts w:ascii="Calibri" w:hAnsi="Calibri"/>
                <w:sz w:val="22"/>
                <w:szCs w:val="22"/>
              </w:rPr>
            </w:pPr>
            <w:r w:rsidRPr="00963B2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B2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3B2F">
              <w:rPr>
                <w:rFonts w:ascii="Calibri" w:hAnsi="Calibri"/>
                <w:sz w:val="22"/>
                <w:szCs w:val="22"/>
              </w:rPr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5ECEF4" w14:textId="77777777" w:rsidR="00DF21B9" w:rsidRPr="00963B2F" w:rsidRDefault="00DF21B9" w:rsidP="00D009FB">
            <w:pPr>
              <w:rPr>
                <w:rFonts w:ascii="Calibri" w:hAnsi="Calibri"/>
                <w:sz w:val="22"/>
                <w:szCs w:val="22"/>
              </w:rPr>
            </w:pPr>
            <w:r w:rsidRPr="00963B2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B2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3B2F">
              <w:rPr>
                <w:rFonts w:ascii="Calibri" w:hAnsi="Calibri"/>
                <w:sz w:val="22"/>
                <w:szCs w:val="22"/>
              </w:rPr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364474" w14:textId="77777777" w:rsidR="00DF21B9" w:rsidRPr="00963B2F" w:rsidRDefault="00DF21B9" w:rsidP="00D009FB">
            <w:pPr>
              <w:rPr>
                <w:rFonts w:ascii="Calibri" w:hAnsi="Calibri"/>
                <w:sz w:val="22"/>
                <w:szCs w:val="22"/>
              </w:rPr>
            </w:pPr>
            <w:r w:rsidRPr="00963B2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B2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3B2F">
              <w:rPr>
                <w:rFonts w:ascii="Calibri" w:hAnsi="Calibri"/>
                <w:sz w:val="22"/>
                <w:szCs w:val="22"/>
              </w:rPr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ECD980" w14:textId="77777777" w:rsidR="00DF21B9" w:rsidRPr="00963B2F" w:rsidRDefault="00DF21B9" w:rsidP="00D009FB">
            <w:pPr>
              <w:rPr>
                <w:rFonts w:ascii="Calibri" w:hAnsi="Calibri"/>
                <w:sz w:val="22"/>
                <w:szCs w:val="22"/>
              </w:rPr>
            </w:pPr>
            <w:r w:rsidRPr="00963B2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B2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3B2F">
              <w:rPr>
                <w:rFonts w:ascii="Calibri" w:hAnsi="Calibri"/>
                <w:sz w:val="22"/>
                <w:szCs w:val="22"/>
              </w:rPr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60E8A7" w14:textId="77777777" w:rsidR="00DF21B9" w:rsidRPr="00963B2F" w:rsidRDefault="00DF21B9" w:rsidP="00D009FB">
            <w:pPr>
              <w:rPr>
                <w:rFonts w:ascii="Calibri" w:hAnsi="Calibri"/>
                <w:sz w:val="22"/>
                <w:szCs w:val="22"/>
              </w:rPr>
            </w:pPr>
            <w:r w:rsidRPr="00963B2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B2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3B2F">
              <w:rPr>
                <w:rFonts w:ascii="Calibri" w:hAnsi="Calibri"/>
                <w:sz w:val="22"/>
                <w:szCs w:val="22"/>
              </w:rPr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CA30E6" w14:textId="77777777" w:rsidR="00DF21B9" w:rsidRPr="00963B2F" w:rsidRDefault="00DF21B9" w:rsidP="00D009FB">
            <w:pPr>
              <w:rPr>
                <w:rFonts w:ascii="Calibri" w:hAnsi="Calibri"/>
                <w:sz w:val="22"/>
                <w:szCs w:val="22"/>
              </w:rPr>
            </w:pPr>
            <w:r w:rsidRPr="00963B2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B2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3B2F">
              <w:rPr>
                <w:rFonts w:ascii="Calibri" w:hAnsi="Calibri"/>
                <w:sz w:val="22"/>
                <w:szCs w:val="22"/>
              </w:rPr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C2C669" w14:textId="77777777" w:rsidR="00DF21B9" w:rsidRPr="00963B2F" w:rsidRDefault="00DF21B9" w:rsidP="00D009FB">
            <w:pPr>
              <w:rPr>
                <w:rFonts w:ascii="Calibri" w:hAnsi="Calibri"/>
                <w:sz w:val="22"/>
                <w:szCs w:val="22"/>
              </w:rPr>
            </w:pPr>
            <w:r w:rsidRPr="00963B2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B2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3B2F">
              <w:rPr>
                <w:rFonts w:ascii="Calibri" w:hAnsi="Calibri"/>
                <w:sz w:val="22"/>
                <w:szCs w:val="22"/>
              </w:rPr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742A8B4" w14:textId="77777777" w:rsidR="00DF21B9" w:rsidRPr="00963B2F" w:rsidRDefault="00DF21B9" w:rsidP="00D009FB">
            <w:pPr>
              <w:rPr>
                <w:rFonts w:ascii="Calibri" w:hAnsi="Calibri"/>
                <w:sz w:val="22"/>
                <w:szCs w:val="22"/>
              </w:rPr>
            </w:pPr>
            <w:r w:rsidRPr="00963B2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B2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3B2F">
              <w:rPr>
                <w:rFonts w:ascii="Calibri" w:hAnsi="Calibri"/>
                <w:sz w:val="22"/>
                <w:szCs w:val="22"/>
              </w:rPr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F21B9" w:rsidRPr="00963B2F" w14:paraId="44B70CE4" w14:textId="77777777" w:rsidTr="00793207">
        <w:trPr>
          <w:cantSplit/>
          <w:trHeight w:val="480"/>
        </w:trPr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C4CC808" w14:textId="77777777" w:rsidR="00DF21B9" w:rsidRPr="00963B2F" w:rsidRDefault="00DF21B9" w:rsidP="00D009FB">
            <w:pPr>
              <w:rPr>
                <w:rFonts w:ascii="Calibri" w:hAnsi="Calibri"/>
                <w:sz w:val="22"/>
                <w:szCs w:val="22"/>
              </w:rPr>
            </w:pPr>
            <w:r w:rsidRPr="00963B2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B2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3B2F">
              <w:rPr>
                <w:rFonts w:ascii="Calibri" w:hAnsi="Calibri"/>
                <w:sz w:val="22"/>
                <w:szCs w:val="22"/>
              </w:rPr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A29CC5" w14:textId="77777777" w:rsidR="00DF21B9" w:rsidRPr="00963B2F" w:rsidRDefault="00DF21B9" w:rsidP="00D009FB">
            <w:pPr>
              <w:rPr>
                <w:rFonts w:ascii="Calibri" w:hAnsi="Calibri"/>
                <w:sz w:val="22"/>
                <w:szCs w:val="22"/>
              </w:rPr>
            </w:pPr>
            <w:r w:rsidRPr="00963B2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B2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3B2F">
              <w:rPr>
                <w:rFonts w:ascii="Calibri" w:hAnsi="Calibri"/>
                <w:sz w:val="22"/>
                <w:szCs w:val="22"/>
              </w:rPr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64FE72" w14:textId="77777777" w:rsidR="00DF21B9" w:rsidRPr="00963B2F" w:rsidRDefault="00DF21B9" w:rsidP="00D009FB">
            <w:pPr>
              <w:rPr>
                <w:rFonts w:ascii="Calibri" w:hAnsi="Calibri"/>
                <w:sz w:val="22"/>
                <w:szCs w:val="22"/>
              </w:rPr>
            </w:pPr>
            <w:r w:rsidRPr="00963B2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B2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3B2F">
              <w:rPr>
                <w:rFonts w:ascii="Calibri" w:hAnsi="Calibri"/>
                <w:sz w:val="22"/>
                <w:szCs w:val="22"/>
              </w:rPr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821CD4" w14:textId="77777777" w:rsidR="00DF21B9" w:rsidRPr="00963B2F" w:rsidRDefault="00DF21B9" w:rsidP="00D009FB">
            <w:pPr>
              <w:rPr>
                <w:rFonts w:ascii="Calibri" w:hAnsi="Calibri"/>
                <w:sz w:val="22"/>
                <w:szCs w:val="22"/>
              </w:rPr>
            </w:pPr>
            <w:r w:rsidRPr="00963B2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B2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3B2F">
              <w:rPr>
                <w:rFonts w:ascii="Calibri" w:hAnsi="Calibri"/>
                <w:sz w:val="22"/>
                <w:szCs w:val="22"/>
              </w:rPr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98BA72" w14:textId="77777777" w:rsidR="00DF21B9" w:rsidRPr="00963B2F" w:rsidRDefault="00DF21B9" w:rsidP="00D009FB">
            <w:pPr>
              <w:rPr>
                <w:rFonts w:ascii="Calibri" w:hAnsi="Calibri"/>
                <w:sz w:val="22"/>
                <w:szCs w:val="22"/>
              </w:rPr>
            </w:pPr>
            <w:r w:rsidRPr="00963B2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B2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3B2F">
              <w:rPr>
                <w:rFonts w:ascii="Calibri" w:hAnsi="Calibri"/>
                <w:sz w:val="22"/>
                <w:szCs w:val="22"/>
              </w:rPr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35818D" w14:textId="77777777" w:rsidR="00DF21B9" w:rsidRPr="00963B2F" w:rsidRDefault="00DF21B9" w:rsidP="00D009FB">
            <w:pPr>
              <w:rPr>
                <w:rFonts w:ascii="Calibri" w:hAnsi="Calibri"/>
                <w:sz w:val="22"/>
                <w:szCs w:val="22"/>
              </w:rPr>
            </w:pPr>
            <w:r w:rsidRPr="00963B2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B2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3B2F">
              <w:rPr>
                <w:rFonts w:ascii="Calibri" w:hAnsi="Calibri"/>
                <w:sz w:val="22"/>
                <w:szCs w:val="22"/>
              </w:rPr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B7EBC4" w14:textId="77777777" w:rsidR="00DF21B9" w:rsidRPr="00963B2F" w:rsidRDefault="00DF21B9" w:rsidP="00D009FB">
            <w:pPr>
              <w:rPr>
                <w:rFonts w:ascii="Calibri" w:hAnsi="Calibri"/>
                <w:sz w:val="22"/>
                <w:szCs w:val="22"/>
              </w:rPr>
            </w:pPr>
            <w:r w:rsidRPr="00963B2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B2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3B2F">
              <w:rPr>
                <w:rFonts w:ascii="Calibri" w:hAnsi="Calibri"/>
                <w:sz w:val="22"/>
                <w:szCs w:val="22"/>
              </w:rPr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DCAD9F" w14:textId="77777777" w:rsidR="00DF21B9" w:rsidRPr="00963B2F" w:rsidRDefault="00DF21B9" w:rsidP="00D009FB">
            <w:pPr>
              <w:rPr>
                <w:rFonts w:ascii="Calibri" w:hAnsi="Calibri"/>
                <w:sz w:val="22"/>
                <w:szCs w:val="22"/>
              </w:rPr>
            </w:pPr>
            <w:r w:rsidRPr="00963B2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B2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3B2F">
              <w:rPr>
                <w:rFonts w:ascii="Calibri" w:hAnsi="Calibri"/>
                <w:sz w:val="22"/>
                <w:szCs w:val="22"/>
              </w:rPr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7FD8A80" w14:textId="77777777" w:rsidR="00DF21B9" w:rsidRPr="00963B2F" w:rsidRDefault="00DF21B9" w:rsidP="00D009FB">
            <w:pPr>
              <w:rPr>
                <w:rFonts w:ascii="Calibri" w:hAnsi="Calibri"/>
                <w:sz w:val="22"/>
                <w:szCs w:val="22"/>
              </w:rPr>
            </w:pPr>
            <w:r w:rsidRPr="00963B2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B2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3B2F">
              <w:rPr>
                <w:rFonts w:ascii="Calibri" w:hAnsi="Calibri"/>
                <w:sz w:val="22"/>
                <w:szCs w:val="22"/>
              </w:rPr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F21B9" w:rsidRPr="00963B2F" w14:paraId="0FC89A1C" w14:textId="77777777" w:rsidTr="00793207">
        <w:trPr>
          <w:cantSplit/>
          <w:trHeight w:val="480"/>
        </w:trPr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D76701A" w14:textId="77777777" w:rsidR="00DF21B9" w:rsidRPr="00963B2F" w:rsidRDefault="00DF21B9" w:rsidP="00D009FB">
            <w:pPr>
              <w:rPr>
                <w:rFonts w:ascii="Calibri" w:hAnsi="Calibri"/>
                <w:sz w:val="22"/>
                <w:szCs w:val="22"/>
              </w:rPr>
            </w:pPr>
            <w:r w:rsidRPr="00963B2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B2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3B2F">
              <w:rPr>
                <w:rFonts w:ascii="Calibri" w:hAnsi="Calibri"/>
                <w:sz w:val="22"/>
                <w:szCs w:val="22"/>
              </w:rPr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B77728" w14:textId="77777777" w:rsidR="00DF21B9" w:rsidRPr="00963B2F" w:rsidRDefault="00DF21B9" w:rsidP="00D009FB">
            <w:pPr>
              <w:rPr>
                <w:rFonts w:ascii="Calibri" w:hAnsi="Calibri"/>
                <w:sz w:val="22"/>
                <w:szCs w:val="22"/>
              </w:rPr>
            </w:pPr>
            <w:r w:rsidRPr="00963B2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B2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3B2F">
              <w:rPr>
                <w:rFonts w:ascii="Calibri" w:hAnsi="Calibri"/>
                <w:sz w:val="22"/>
                <w:szCs w:val="22"/>
              </w:rPr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62E79D" w14:textId="77777777" w:rsidR="00DF21B9" w:rsidRPr="00963B2F" w:rsidRDefault="00DF21B9" w:rsidP="00D009FB">
            <w:pPr>
              <w:rPr>
                <w:rFonts w:ascii="Calibri" w:hAnsi="Calibri"/>
                <w:sz w:val="22"/>
                <w:szCs w:val="22"/>
              </w:rPr>
            </w:pPr>
            <w:r w:rsidRPr="00963B2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B2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3B2F">
              <w:rPr>
                <w:rFonts w:ascii="Calibri" w:hAnsi="Calibri"/>
                <w:sz w:val="22"/>
                <w:szCs w:val="22"/>
              </w:rPr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5C40B5" w14:textId="77777777" w:rsidR="00DF21B9" w:rsidRPr="00963B2F" w:rsidRDefault="00DF21B9" w:rsidP="00D009FB">
            <w:pPr>
              <w:rPr>
                <w:rFonts w:ascii="Calibri" w:hAnsi="Calibri"/>
                <w:sz w:val="22"/>
                <w:szCs w:val="22"/>
              </w:rPr>
            </w:pPr>
            <w:r w:rsidRPr="00963B2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B2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3B2F">
              <w:rPr>
                <w:rFonts w:ascii="Calibri" w:hAnsi="Calibri"/>
                <w:sz w:val="22"/>
                <w:szCs w:val="22"/>
              </w:rPr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2B5551" w14:textId="77777777" w:rsidR="00DF21B9" w:rsidRPr="00963B2F" w:rsidRDefault="00DF21B9" w:rsidP="00D009FB">
            <w:pPr>
              <w:rPr>
                <w:rFonts w:ascii="Calibri" w:hAnsi="Calibri"/>
                <w:sz w:val="22"/>
                <w:szCs w:val="22"/>
              </w:rPr>
            </w:pPr>
            <w:r w:rsidRPr="00963B2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B2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3B2F">
              <w:rPr>
                <w:rFonts w:ascii="Calibri" w:hAnsi="Calibri"/>
                <w:sz w:val="22"/>
                <w:szCs w:val="22"/>
              </w:rPr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74DE0B" w14:textId="77777777" w:rsidR="00DF21B9" w:rsidRPr="00963B2F" w:rsidRDefault="00DF21B9" w:rsidP="00D009FB">
            <w:pPr>
              <w:rPr>
                <w:rFonts w:ascii="Calibri" w:hAnsi="Calibri"/>
                <w:sz w:val="22"/>
                <w:szCs w:val="22"/>
              </w:rPr>
            </w:pPr>
            <w:r w:rsidRPr="00963B2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B2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3B2F">
              <w:rPr>
                <w:rFonts w:ascii="Calibri" w:hAnsi="Calibri"/>
                <w:sz w:val="22"/>
                <w:szCs w:val="22"/>
              </w:rPr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7708C3" w14:textId="77777777" w:rsidR="00DF21B9" w:rsidRPr="00963B2F" w:rsidRDefault="00DF21B9" w:rsidP="00D009FB">
            <w:pPr>
              <w:rPr>
                <w:rFonts w:ascii="Calibri" w:hAnsi="Calibri"/>
                <w:sz w:val="22"/>
                <w:szCs w:val="22"/>
              </w:rPr>
            </w:pPr>
            <w:r w:rsidRPr="00963B2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B2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3B2F">
              <w:rPr>
                <w:rFonts w:ascii="Calibri" w:hAnsi="Calibri"/>
                <w:sz w:val="22"/>
                <w:szCs w:val="22"/>
              </w:rPr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980699" w14:textId="77777777" w:rsidR="00DF21B9" w:rsidRPr="00963B2F" w:rsidRDefault="00DF21B9" w:rsidP="00D009FB">
            <w:pPr>
              <w:rPr>
                <w:rFonts w:ascii="Calibri" w:hAnsi="Calibri"/>
                <w:sz w:val="22"/>
                <w:szCs w:val="22"/>
              </w:rPr>
            </w:pPr>
            <w:r w:rsidRPr="00963B2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B2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3B2F">
              <w:rPr>
                <w:rFonts w:ascii="Calibri" w:hAnsi="Calibri"/>
                <w:sz w:val="22"/>
                <w:szCs w:val="22"/>
              </w:rPr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241C251" w14:textId="77777777" w:rsidR="00DF21B9" w:rsidRPr="00963B2F" w:rsidRDefault="00DF21B9" w:rsidP="00D009FB">
            <w:pPr>
              <w:rPr>
                <w:rFonts w:ascii="Calibri" w:hAnsi="Calibri"/>
                <w:sz w:val="22"/>
                <w:szCs w:val="22"/>
              </w:rPr>
            </w:pPr>
            <w:r w:rsidRPr="00963B2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B2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3B2F">
              <w:rPr>
                <w:rFonts w:ascii="Calibri" w:hAnsi="Calibri"/>
                <w:sz w:val="22"/>
                <w:szCs w:val="22"/>
              </w:rPr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F21B9" w:rsidRPr="00963B2F" w14:paraId="3FB66DA9" w14:textId="77777777" w:rsidTr="00793207">
        <w:trPr>
          <w:cantSplit/>
          <w:trHeight w:val="480"/>
        </w:trPr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DCCE13E" w14:textId="77777777" w:rsidR="00DF21B9" w:rsidRPr="00963B2F" w:rsidRDefault="00DF21B9" w:rsidP="00D009FB">
            <w:pPr>
              <w:rPr>
                <w:rFonts w:ascii="Calibri" w:hAnsi="Calibri"/>
                <w:sz w:val="22"/>
                <w:szCs w:val="22"/>
              </w:rPr>
            </w:pPr>
            <w:r w:rsidRPr="00963B2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B2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3B2F">
              <w:rPr>
                <w:rFonts w:ascii="Calibri" w:hAnsi="Calibri"/>
                <w:sz w:val="22"/>
                <w:szCs w:val="22"/>
              </w:rPr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E9BC6C" w14:textId="77777777" w:rsidR="00DF21B9" w:rsidRPr="00963B2F" w:rsidRDefault="00DF21B9" w:rsidP="00D009FB">
            <w:pPr>
              <w:rPr>
                <w:rFonts w:ascii="Calibri" w:hAnsi="Calibri"/>
                <w:sz w:val="22"/>
                <w:szCs w:val="22"/>
              </w:rPr>
            </w:pPr>
            <w:r w:rsidRPr="00963B2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B2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3B2F">
              <w:rPr>
                <w:rFonts w:ascii="Calibri" w:hAnsi="Calibri"/>
                <w:sz w:val="22"/>
                <w:szCs w:val="22"/>
              </w:rPr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EE5E37" w14:textId="77777777" w:rsidR="00DF21B9" w:rsidRPr="00963B2F" w:rsidRDefault="00DF21B9" w:rsidP="00D009FB">
            <w:pPr>
              <w:rPr>
                <w:rFonts w:ascii="Calibri" w:hAnsi="Calibri"/>
                <w:sz w:val="22"/>
                <w:szCs w:val="22"/>
              </w:rPr>
            </w:pPr>
            <w:r w:rsidRPr="00963B2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B2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3B2F">
              <w:rPr>
                <w:rFonts w:ascii="Calibri" w:hAnsi="Calibri"/>
                <w:sz w:val="22"/>
                <w:szCs w:val="22"/>
              </w:rPr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A13BCC" w14:textId="77777777" w:rsidR="00DF21B9" w:rsidRPr="00963B2F" w:rsidRDefault="00DF21B9" w:rsidP="00D009FB">
            <w:pPr>
              <w:rPr>
                <w:rFonts w:ascii="Calibri" w:hAnsi="Calibri"/>
                <w:sz w:val="22"/>
                <w:szCs w:val="22"/>
              </w:rPr>
            </w:pPr>
            <w:r w:rsidRPr="00963B2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B2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3B2F">
              <w:rPr>
                <w:rFonts w:ascii="Calibri" w:hAnsi="Calibri"/>
                <w:sz w:val="22"/>
                <w:szCs w:val="22"/>
              </w:rPr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7FD675" w14:textId="77777777" w:rsidR="00DF21B9" w:rsidRPr="00963B2F" w:rsidRDefault="00DF21B9" w:rsidP="00D009FB">
            <w:pPr>
              <w:rPr>
                <w:rFonts w:ascii="Calibri" w:hAnsi="Calibri"/>
                <w:sz w:val="22"/>
                <w:szCs w:val="22"/>
              </w:rPr>
            </w:pPr>
            <w:r w:rsidRPr="00963B2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B2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3B2F">
              <w:rPr>
                <w:rFonts w:ascii="Calibri" w:hAnsi="Calibri"/>
                <w:sz w:val="22"/>
                <w:szCs w:val="22"/>
              </w:rPr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52F5B5" w14:textId="77777777" w:rsidR="00DF21B9" w:rsidRPr="00963B2F" w:rsidRDefault="00DF21B9" w:rsidP="00D009FB">
            <w:pPr>
              <w:rPr>
                <w:rFonts w:ascii="Calibri" w:hAnsi="Calibri"/>
                <w:sz w:val="22"/>
                <w:szCs w:val="22"/>
              </w:rPr>
            </w:pPr>
            <w:r w:rsidRPr="00963B2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B2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3B2F">
              <w:rPr>
                <w:rFonts w:ascii="Calibri" w:hAnsi="Calibri"/>
                <w:sz w:val="22"/>
                <w:szCs w:val="22"/>
              </w:rPr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A90B3A" w14:textId="77777777" w:rsidR="00DF21B9" w:rsidRPr="00963B2F" w:rsidRDefault="00DF21B9" w:rsidP="00D009FB">
            <w:pPr>
              <w:rPr>
                <w:rFonts w:ascii="Calibri" w:hAnsi="Calibri"/>
                <w:sz w:val="22"/>
                <w:szCs w:val="22"/>
              </w:rPr>
            </w:pPr>
            <w:r w:rsidRPr="00963B2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B2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3B2F">
              <w:rPr>
                <w:rFonts w:ascii="Calibri" w:hAnsi="Calibri"/>
                <w:sz w:val="22"/>
                <w:szCs w:val="22"/>
              </w:rPr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208E2D" w14:textId="77777777" w:rsidR="00DF21B9" w:rsidRPr="00963B2F" w:rsidRDefault="00DF21B9" w:rsidP="00D009FB">
            <w:pPr>
              <w:rPr>
                <w:rFonts w:ascii="Calibri" w:hAnsi="Calibri"/>
                <w:sz w:val="22"/>
                <w:szCs w:val="22"/>
              </w:rPr>
            </w:pPr>
            <w:r w:rsidRPr="00963B2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B2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3B2F">
              <w:rPr>
                <w:rFonts w:ascii="Calibri" w:hAnsi="Calibri"/>
                <w:sz w:val="22"/>
                <w:szCs w:val="22"/>
              </w:rPr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2FB59F2" w14:textId="77777777" w:rsidR="00DF21B9" w:rsidRPr="00963B2F" w:rsidRDefault="00DF21B9" w:rsidP="00D009FB">
            <w:pPr>
              <w:rPr>
                <w:rFonts w:ascii="Calibri" w:hAnsi="Calibri"/>
                <w:sz w:val="22"/>
                <w:szCs w:val="22"/>
              </w:rPr>
            </w:pPr>
            <w:r w:rsidRPr="00963B2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B2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3B2F">
              <w:rPr>
                <w:rFonts w:ascii="Calibri" w:hAnsi="Calibri"/>
                <w:sz w:val="22"/>
                <w:szCs w:val="22"/>
              </w:rPr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F21B9" w:rsidRPr="00963B2F" w14:paraId="5F31F394" w14:textId="77777777" w:rsidTr="00963B2F">
        <w:trPr>
          <w:cantSplit/>
          <w:trHeight w:val="1245"/>
        </w:trPr>
        <w:tc>
          <w:tcPr>
            <w:tcW w:w="13860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499B094" w14:textId="77777777" w:rsidR="00DF21B9" w:rsidRPr="00963B2F" w:rsidRDefault="00DF21B9" w:rsidP="00D009FB">
            <w:pPr>
              <w:rPr>
                <w:rFonts w:ascii="Calibri" w:hAnsi="Calibri"/>
              </w:rPr>
            </w:pPr>
            <w:r w:rsidRPr="00963B2F">
              <w:rPr>
                <w:rFonts w:ascii="Calibri" w:hAnsi="Calibri"/>
              </w:rPr>
              <w:t>Comments:</w:t>
            </w:r>
          </w:p>
          <w:p w14:paraId="271802D9" w14:textId="77777777" w:rsidR="00DF21B9" w:rsidRPr="00963B2F" w:rsidRDefault="00DF21B9" w:rsidP="00D009FB">
            <w:pPr>
              <w:rPr>
                <w:rFonts w:ascii="Calibri" w:hAnsi="Calibri"/>
                <w:u w:val="single"/>
              </w:rPr>
            </w:pPr>
            <w:r w:rsidRPr="00963B2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B2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3B2F">
              <w:rPr>
                <w:rFonts w:ascii="Calibri" w:hAnsi="Calibri"/>
                <w:sz w:val="22"/>
                <w:szCs w:val="22"/>
              </w:rPr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3B2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F21B9" w:rsidRPr="00963B2F" w14:paraId="1A8E280C" w14:textId="77777777" w:rsidTr="00963B2F">
        <w:trPr>
          <w:cantSplit/>
          <w:trHeight w:val="399"/>
        </w:trPr>
        <w:tc>
          <w:tcPr>
            <w:tcW w:w="13860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A5A702D" w14:textId="77777777" w:rsidR="00DF21B9" w:rsidRPr="00963B2F" w:rsidRDefault="00DF21B9" w:rsidP="00D009FB">
            <w:pPr>
              <w:rPr>
                <w:rFonts w:ascii="Calibri" w:hAnsi="Calibri"/>
                <w:bCs/>
              </w:rPr>
            </w:pPr>
            <w:r w:rsidRPr="00963B2F">
              <w:rPr>
                <w:rFonts w:ascii="Calibri" w:hAnsi="Calibri"/>
                <w:b/>
                <w:bCs/>
              </w:rPr>
              <w:t>Section II:  To be completed by the facility using the product</w:t>
            </w:r>
          </w:p>
        </w:tc>
      </w:tr>
      <w:tr w:rsidR="00DF21B9" w:rsidRPr="00963B2F" w14:paraId="5D59EA94" w14:textId="77777777" w:rsidTr="00793207">
        <w:trPr>
          <w:cantSplit/>
          <w:trHeight w:val="615"/>
        </w:trPr>
        <w:tc>
          <w:tcPr>
            <w:tcW w:w="4770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AA30297" w14:textId="77777777" w:rsidR="00DF21B9" w:rsidRPr="00963B2F" w:rsidRDefault="00DF21B9" w:rsidP="00D009FB">
            <w:pPr>
              <w:rPr>
                <w:rFonts w:ascii="Calibri" w:hAnsi="Calibri"/>
                <w:bCs/>
              </w:rPr>
            </w:pPr>
            <w:r w:rsidRPr="00963B2F">
              <w:rPr>
                <w:rFonts w:ascii="Calibri" w:hAnsi="Calibri"/>
                <w:bCs/>
              </w:rPr>
              <w:t xml:space="preserve">Faxed to </w:t>
            </w:r>
          </w:p>
          <w:p w14:paraId="3AA73778" w14:textId="77777777" w:rsidR="00DF21B9" w:rsidRPr="00963B2F" w:rsidRDefault="00963B2F" w:rsidP="00D009FB">
            <w:pPr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bCs/>
              </w:rPr>
              <w:t>Versiti</w:t>
            </w:r>
            <w:r w:rsidR="00DF21B9" w:rsidRPr="00963B2F">
              <w:rPr>
                <w:rFonts w:ascii="Calibri" w:hAnsi="Calibri"/>
                <w:bCs/>
              </w:rPr>
              <w:t xml:space="preserve"> by: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C07BD8D" w14:textId="77777777" w:rsidR="00DF21B9" w:rsidRPr="00963B2F" w:rsidRDefault="00DF21B9" w:rsidP="00D009FB">
            <w:pPr>
              <w:rPr>
                <w:rFonts w:ascii="Calibri" w:hAnsi="Calibri"/>
                <w:u w:val="single"/>
              </w:rPr>
            </w:pPr>
            <w:r w:rsidRPr="00963B2F">
              <w:rPr>
                <w:rFonts w:ascii="Calibri" w:hAnsi="Calibri"/>
              </w:rPr>
              <w:t>Date:</w:t>
            </w:r>
          </w:p>
        </w:tc>
        <w:tc>
          <w:tcPr>
            <w:tcW w:w="6030" w:type="dxa"/>
            <w:gridSpan w:val="4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FFA497" w14:textId="77777777" w:rsidR="00DF21B9" w:rsidRPr="00963B2F" w:rsidRDefault="00DF21B9" w:rsidP="00D009FB">
            <w:pPr>
              <w:rPr>
                <w:rFonts w:ascii="Calibri" w:hAnsi="Calibri"/>
                <w:u w:val="single"/>
              </w:rPr>
            </w:pPr>
            <w:r w:rsidRPr="00963B2F">
              <w:rPr>
                <w:rFonts w:ascii="Calibri" w:hAnsi="Calibri"/>
                <w:bCs/>
              </w:rPr>
              <w:t>Time:</w:t>
            </w:r>
          </w:p>
        </w:tc>
      </w:tr>
    </w:tbl>
    <w:p w14:paraId="5D8912AB" w14:textId="77777777" w:rsidR="00DF21B9" w:rsidRPr="00963B2F" w:rsidRDefault="0095029E" w:rsidP="00DF21B9">
      <w:pPr>
        <w:ind w:left="270"/>
        <w:rPr>
          <w:rFonts w:ascii="Calibri" w:hAnsi="Calibri"/>
        </w:rPr>
      </w:pPr>
      <w:r>
        <w:rPr>
          <w:rFonts w:ascii="Calibri" w:hAnsi="Calibri"/>
        </w:rPr>
        <w:t>Ve</w:t>
      </w:r>
      <w:r w:rsidR="00963B2F" w:rsidRPr="00963B2F">
        <w:rPr>
          <w:rFonts w:ascii="Calibri" w:hAnsi="Calibri"/>
        </w:rPr>
        <w:t>rsiti</w:t>
      </w:r>
      <w:r w:rsidR="00DF21B9" w:rsidRPr="00963B2F">
        <w:rPr>
          <w:rFonts w:ascii="Calibri" w:hAnsi="Calibri"/>
        </w:rPr>
        <w:t xml:space="preserve"> Staff:  Attach this form to the corresponding Pick Sheet.</w:t>
      </w:r>
    </w:p>
    <w:p w14:paraId="6E9E2154" w14:textId="77777777" w:rsidR="00DF21B9" w:rsidRPr="006369B7" w:rsidRDefault="00DF21B9" w:rsidP="00DF21B9">
      <w:pPr>
        <w:rPr>
          <w:sz w:val="2"/>
          <w:szCs w:val="2"/>
        </w:rPr>
      </w:pPr>
    </w:p>
    <w:p w14:paraId="43719358" w14:textId="77777777" w:rsidR="0015617F" w:rsidRPr="00DF21B9" w:rsidRDefault="0015617F" w:rsidP="00DF21B9">
      <w:pPr>
        <w:rPr>
          <w:sz w:val="2"/>
          <w:szCs w:val="2"/>
        </w:rPr>
      </w:pPr>
    </w:p>
    <w:sectPr w:rsidR="0015617F" w:rsidRPr="00DF21B9" w:rsidSect="00963B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576" w:right="1440" w:bottom="432" w:left="72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98BC3" w14:textId="77777777" w:rsidR="005A0363" w:rsidRDefault="005A0363">
      <w:r>
        <w:separator/>
      </w:r>
    </w:p>
  </w:endnote>
  <w:endnote w:type="continuationSeparator" w:id="0">
    <w:p w14:paraId="5B02AAE2" w14:textId="77777777" w:rsidR="005A0363" w:rsidRDefault="005A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6186F" w14:textId="77777777" w:rsidR="007A44C3" w:rsidRDefault="007A44C3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6F4300C" w14:textId="77777777" w:rsidR="007A44C3" w:rsidRDefault="007A44C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238" w:type="dxa"/>
      <w:tblInd w:w="2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878"/>
      <w:gridCol w:w="1260"/>
      <w:gridCol w:w="3420"/>
      <w:gridCol w:w="990"/>
      <w:gridCol w:w="2250"/>
      <w:gridCol w:w="1440"/>
    </w:tblGrid>
    <w:tr w:rsidR="00FF575F" w:rsidRPr="0098421A" w14:paraId="14B8A065" w14:textId="77777777" w:rsidTr="00FF575F">
      <w:tc>
        <w:tcPr>
          <w:tcW w:w="487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249C3DE" w14:textId="77777777" w:rsidR="00FF575F" w:rsidRPr="0098421A" w:rsidRDefault="00FF575F" w:rsidP="00FF575F">
          <w:pPr>
            <w:pStyle w:val="Footer"/>
            <w:tabs>
              <w:tab w:val="clear" w:pos="4320"/>
              <w:tab w:val="clear" w:pos="8640"/>
              <w:tab w:val="center" w:pos="9360"/>
              <w:tab w:val="right" w:pos="15030"/>
            </w:tabs>
            <w:ind w:right="234"/>
            <w:rPr>
              <w:rFonts w:ascii="Calibri" w:hAnsi="Calibri"/>
              <w:sz w:val="18"/>
              <w:szCs w:val="18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2EBD546" w14:textId="77777777" w:rsidR="00FF575F" w:rsidRPr="0098421A" w:rsidRDefault="00FF575F" w:rsidP="00102D9D">
          <w:pPr>
            <w:pStyle w:val="BulletText1"/>
            <w:numPr>
              <w:ilvl w:val="0"/>
              <w:numId w:val="0"/>
            </w:numPr>
            <w:tabs>
              <w:tab w:val="center" w:pos="9360"/>
              <w:tab w:val="right" w:pos="15030"/>
            </w:tabs>
            <w:spacing w:after="200" w:line="276" w:lineRule="auto"/>
            <w:rPr>
              <w:rFonts w:ascii="Calibri" w:hAnsi="Calibri"/>
              <w:b/>
              <w:sz w:val="18"/>
              <w:szCs w:val="18"/>
            </w:rPr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C6185B2" w14:textId="77777777" w:rsidR="00FF575F" w:rsidRPr="0098421A" w:rsidRDefault="00FF575F" w:rsidP="00FF575F">
          <w:pPr>
            <w:pStyle w:val="Footer"/>
            <w:tabs>
              <w:tab w:val="clear" w:pos="4320"/>
              <w:tab w:val="clear" w:pos="8640"/>
              <w:tab w:val="center" w:pos="9360"/>
              <w:tab w:val="right" w:pos="15030"/>
            </w:tabs>
            <w:ind w:right="234"/>
            <w:rPr>
              <w:rFonts w:ascii="Calibri" w:hAnsi="Calibri"/>
              <w:sz w:val="18"/>
              <w:szCs w:val="18"/>
            </w:rPr>
          </w:pPr>
        </w:p>
      </w:tc>
      <w:tc>
        <w:tcPr>
          <w:tcW w:w="99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452B809" w14:textId="77777777" w:rsidR="00FF575F" w:rsidRPr="0098421A" w:rsidRDefault="00FF575F" w:rsidP="00FF575F">
          <w:pPr>
            <w:pStyle w:val="Footer"/>
            <w:tabs>
              <w:tab w:val="clear" w:pos="4320"/>
              <w:tab w:val="clear" w:pos="8640"/>
              <w:tab w:val="center" w:pos="9360"/>
              <w:tab w:val="right" w:pos="15030"/>
            </w:tabs>
            <w:ind w:right="-18"/>
            <w:jc w:val="right"/>
            <w:rPr>
              <w:rFonts w:ascii="Calibri" w:hAnsi="Calibri"/>
              <w:b/>
              <w:sz w:val="18"/>
              <w:szCs w:val="18"/>
            </w:rPr>
          </w:pPr>
        </w:p>
      </w:tc>
      <w:tc>
        <w:tcPr>
          <w:tcW w:w="22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46B0EDA" w14:textId="77777777" w:rsidR="00FF575F" w:rsidRPr="0098421A" w:rsidRDefault="00FF575F" w:rsidP="00FF575F">
          <w:pPr>
            <w:pStyle w:val="Footer"/>
            <w:tabs>
              <w:tab w:val="clear" w:pos="4320"/>
              <w:tab w:val="clear" w:pos="8640"/>
              <w:tab w:val="center" w:pos="9360"/>
              <w:tab w:val="right" w:pos="15030"/>
            </w:tabs>
            <w:ind w:right="234"/>
            <w:rPr>
              <w:rFonts w:ascii="Calibri" w:hAnsi="Calibri"/>
              <w:sz w:val="18"/>
              <w:szCs w:val="18"/>
            </w:rPr>
          </w:pPr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A25BC60" w14:textId="77777777" w:rsidR="00FF575F" w:rsidRPr="0098421A" w:rsidRDefault="00FF575F" w:rsidP="00FF575F">
          <w:pPr>
            <w:pStyle w:val="Footer"/>
            <w:tabs>
              <w:tab w:val="clear" w:pos="4320"/>
              <w:tab w:val="clear" w:pos="8640"/>
              <w:tab w:val="center" w:pos="9360"/>
              <w:tab w:val="right" w:pos="15030"/>
            </w:tabs>
            <w:ind w:right="-18"/>
            <w:jc w:val="right"/>
            <w:rPr>
              <w:rFonts w:ascii="Calibri" w:hAnsi="Calibri"/>
              <w:sz w:val="18"/>
              <w:szCs w:val="18"/>
            </w:rPr>
          </w:pPr>
        </w:p>
      </w:tc>
    </w:tr>
    <w:tr w:rsidR="00FF575F" w:rsidRPr="0098421A" w14:paraId="69B17410" w14:textId="77777777" w:rsidTr="00FF575F">
      <w:tc>
        <w:tcPr>
          <w:tcW w:w="14238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tbl>
          <w:tblPr>
            <w:tblW w:w="13770" w:type="dxa"/>
            <w:tblInd w:w="78" w:type="dxa"/>
            <w:tblLayout w:type="fixed"/>
            <w:tblLook w:val="04A0" w:firstRow="1" w:lastRow="0" w:firstColumn="1" w:lastColumn="0" w:noHBand="0" w:noVBand="1"/>
          </w:tblPr>
          <w:tblGrid>
            <w:gridCol w:w="1800"/>
            <w:gridCol w:w="2970"/>
            <w:gridCol w:w="1350"/>
            <w:gridCol w:w="3015"/>
            <w:gridCol w:w="3555"/>
            <w:gridCol w:w="1080"/>
          </w:tblGrid>
          <w:tr w:rsidR="00FF575F" w:rsidRPr="00C51583" w14:paraId="4C321146" w14:textId="77777777" w:rsidTr="0001793E">
            <w:trPr>
              <w:trHeight w:val="273"/>
            </w:trPr>
            <w:tc>
              <w:tcPr>
                <w:tcW w:w="1800" w:type="dxa"/>
                <w:tcBorders>
                  <w:top w:val="single" w:sz="4" w:space="0" w:color="auto"/>
                </w:tcBorders>
              </w:tcPr>
              <w:p w14:paraId="09EDFD5D" w14:textId="77777777" w:rsidR="00FF575F" w:rsidRPr="00C51583" w:rsidRDefault="00FF575F" w:rsidP="0001793E">
                <w:pPr>
                  <w:spacing w:before="60" w:line="259" w:lineRule="auto"/>
                  <w:ind w:left="-312" w:right="-195" w:firstLine="222"/>
                  <w:rPr>
                    <w:rFonts w:ascii="Calibri" w:eastAsia="Calibri" w:hAnsi="Calibri"/>
                    <w:b/>
                    <w:sz w:val="20"/>
                  </w:rPr>
                </w:pPr>
                <w:r w:rsidRPr="00C51583">
                  <w:rPr>
                    <w:rFonts w:ascii="Calibri" w:eastAsia="Calibri" w:hAnsi="Calibri"/>
                    <w:b/>
                    <w:sz w:val="20"/>
                  </w:rPr>
                  <w:t>Document No:</w:t>
                </w:r>
              </w:p>
            </w:tc>
            <w:tc>
              <w:tcPr>
                <w:tcW w:w="297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0A1D94E2" w14:textId="77777777" w:rsidR="00FF575F" w:rsidRPr="00C51583" w:rsidRDefault="00DB0B61" w:rsidP="00FF575F">
                <w:pPr>
                  <w:spacing w:before="60" w:line="259" w:lineRule="auto"/>
                  <w:rPr>
                    <w:rFonts w:ascii="Calibri" w:eastAsia="Calibri" w:hAnsi="Calibri"/>
                    <w:sz w:val="20"/>
                  </w:rPr>
                </w:pPr>
                <w:r>
                  <w:rPr>
                    <w:rFonts w:ascii="Calibri" w:eastAsia="Calibri" w:hAnsi="Calibri"/>
                    <w:sz w:val="20"/>
                  </w:rPr>
                  <w:t>BCW</w:t>
                </w:r>
                <w:r w:rsidR="00FF575F" w:rsidRPr="00C51583">
                  <w:rPr>
                    <w:rFonts w:ascii="Calibri" w:eastAsia="Calibri" w:hAnsi="Calibri"/>
                    <w:sz w:val="20"/>
                  </w:rPr>
                  <w:t>.</w:t>
                </w:r>
                <w:r w:rsidR="00FF575F">
                  <w:rPr>
                    <w:rFonts w:ascii="Calibri" w:eastAsia="Calibri" w:hAnsi="Calibri"/>
                    <w:sz w:val="20"/>
                  </w:rPr>
                  <w:t>PHRM.FM</w:t>
                </w:r>
                <w:r w:rsidR="00FF575F" w:rsidRPr="00C51583">
                  <w:rPr>
                    <w:rFonts w:ascii="Calibri" w:eastAsia="Calibri" w:hAnsi="Calibri"/>
                    <w:sz w:val="20"/>
                  </w:rPr>
                  <w:t>-0008</w:t>
                </w:r>
              </w:p>
            </w:tc>
            <w:tc>
              <w:tcPr>
                <w:tcW w:w="135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2BE54924" w14:textId="77777777" w:rsidR="00FF575F" w:rsidRPr="00C51583" w:rsidRDefault="00FF575F" w:rsidP="00FF575F">
                <w:pPr>
                  <w:spacing w:before="60" w:line="259" w:lineRule="auto"/>
                  <w:rPr>
                    <w:rFonts w:ascii="Calibri" w:eastAsia="Calibri" w:hAnsi="Calibri"/>
                    <w:sz w:val="20"/>
                  </w:rPr>
                </w:pPr>
                <w:r w:rsidRPr="00C51583">
                  <w:rPr>
                    <w:rFonts w:ascii="Calibri" w:eastAsia="Calibri" w:hAnsi="Calibri"/>
                    <w:b/>
                    <w:sz w:val="20"/>
                  </w:rPr>
                  <w:t>Version:</w:t>
                </w:r>
              </w:p>
            </w:tc>
            <w:tc>
              <w:tcPr>
                <w:tcW w:w="3015" w:type="dxa"/>
                <w:tcBorders>
                  <w:top w:val="single" w:sz="4" w:space="0" w:color="auto"/>
                </w:tcBorders>
                <w:shd w:val="clear" w:color="auto" w:fill="auto"/>
                <w:vAlign w:val="bottom"/>
              </w:tcPr>
              <w:p w14:paraId="1633B5E9" w14:textId="77777777" w:rsidR="00FF575F" w:rsidRPr="00C51583" w:rsidRDefault="00A20FC7" w:rsidP="00FF575F">
                <w:pPr>
                  <w:spacing w:before="60" w:line="259" w:lineRule="auto"/>
                  <w:rPr>
                    <w:rFonts w:ascii="Calibri" w:eastAsia="Calibri" w:hAnsi="Calibri"/>
                    <w:sz w:val="20"/>
                  </w:rPr>
                </w:pPr>
                <w:r>
                  <w:rPr>
                    <w:rFonts w:ascii="Calibri" w:eastAsia="Calibri" w:hAnsi="Calibri"/>
                    <w:sz w:val="20"/>
                  </w:rPr>
                  <w:t>2</w:t>
                </w:r>
              </w:p>
            </w:tc>
            <w:tc>
              <w:tcPr>
                <w:tcW w:w="3555" w:type="dxa"/>
                <w:tcBorders>
                  <w:top w:val="single" w:sz="4" w:space="0" w:color="auto"/>
                </w:tcBorders>
                <w:shd w:val="clear" w:color="auto" w:fill="auto"/>
                <w:vAlign w:val="bottom"/>
              </w:tcPr>
              <w:p w14:paraId="58D6583A" w14:textId="77777777" w:rsidR="00FF575F" w:rsidRPr="00C51583" w:rsidRDefault="00FF575F" w:rsidP="00FF575F">
                <w:pPr>
                  <w:tabs>
                    <w:tab w:val="center" w:pos="4320"/>
                    <w:tab w:val="right" w:pos="8640"/>
                  </w:tabs>
                  <w:spacing w:before="60"/>
                  <w:jc w:val="right"/>
                  <w:rPr>
                    <w:rFonts w:ascii="Calibri" w:hAnsi="Calibri" w:cs="Arial"/>
                    <w:b/>
                    <w:bCs/>
                    <w:sz w:val="20"/>
                    <w:lang w:val="fr-FR"/>
                  </w:rPr>
                </w:pPr>
                <w:proofErr w:type="gramStart"/>
                <w:r w:rsidRPr="00C51583">
                  <w:rPr>
                    <w:rFonts w:ascii="Calibri" w:hAnsi="Calibri" w:cs="Arial"/>
                    <w:b/>
                    <w:bCs/>
                    <w:sz w:val="20"/>
                    <w:lang w:val="fr-FR"/>
                  </w:rPr>
                  <w:t>Page:</w:t>
                </w:r>
                <w:proofErr w:type="gramEnd"/>
              </w:p>
            </w:tc>
            <w:tc>
              <w:tcPr>
                <w:tcW w:w="1080" w:type="dxa"/>
                <w:tcBorders>
                  <w:top w:val="single" w:sz="4" w:space="0" w:color="auto"/>
                </w:tcBorders>
                <w:shd w:val="clear" w:color="auto" w:fill="auto"/>
                <w:vAlign w:val="bottom"/>
              </w:tcPr>
              <w:p w14:paraId="320385D5" w14:textId="77777777" w:rsidR="00FF575F" w:rsidRPr="00C51583" w:rsidRDefault="00FF575F" w:rsidP="00FF575F">
                <w:pPr>
                  <w:tabs>
                    <w:tab w:val="center" w:pos="4320"/>
                    <w:tab w:val="right" w:pos="8640"/>
                  </w:tabs>
                  <w:spacing w:before="60"/>
                  <w:ind w:left="-108"/>
                  <w:jc w:val="right"/>
                  <w:rPr>
                    <w:rFonts w:ascii="Calibri" w:hAnsi="Calibri" w:cs="Arial"/>
                    <w:sz w:val="20"/>
                  </w:rPr>
                </w:pPr>
                <w:r w:rsidRPr="00C51583">
                  <w:rPr>
                    <w:rFonts w:ascii="Calibri" w:hAnsi="Calibri" w:cs="Arial"/>
                    <w:sz w:val="20"/>
                  </w:rPr>
                  <w:fldChar w:fldCharType="begin"/>
                </w:r>
                <w:r w:rsidRPr="00C51583">
                  <w:rPr>
                    <w:rFonts w:ascii="Calibri" w:hAnsi="Calibri" w:cs="Arial"/>
                    <w:sz w:val="20"/>
                  </w:rPr>
                  <w:instrText xml:space="preserve"> PAGE </w:instrText>
                </w:r>
                <w:r w:rsidRPr="00C51583">
                  <w:rPr>
                    <w:rFonts w:ascii="Calibri" w:hAnsi="Calibri" w:cs="Arial"/>
                    <w:sz w:val="20"/>
                  </w:rPr>
                  <w:fldChar w:fldCharType="separate"/>
                </w:r>
                <w:r w:rsidR="009F2F1B">
                  <w:rPr>
                    <w:rFonts w:ascii="Calibri" w:hAnsi="Calibri" w:cs="Arial"/>
                    <w:noProof/>
                    <w:sz w:val="20"/>
                  </w:rPr>
                  <w:t>1</w:t>
                </w:r>
                <w:r w:rsidRPr="00C51583">
                  <w:rPr>
                    <w:rFonts w:ascii="Calibri" w:hAnsi="Calibri" w:cs="Arial"/>
                    <w:sz w:val="20"/>
                  </w:rPr>
                  <w:fldChar w:fldCharType="end"/>
                </w:r>
                <w:r w:rsidRPr="00C51583">
                  <w:rPr>
                    <w:rFonts w:ascii="Calibri" w:hAnsi="Calibri" w:cs="Arial"/>
                    <w:sz w:val="20"/>
                  </w:rPr>
                  <w:t xml:space="preserve"> of </w:t>
                </w:r>
                <w:r w:rsidRPr="00C51583">
                  <w:rPr>
                    <w:rFonts w:ascii="Calibri" w:hAnsi="Calibri" w:cs="Arial"/>
                    <w:sz w:val="20"/>
                  </w:rPr>
                  <w:fldChar w:fldCharType="begin"/>
                </w:r>
                <w:r w:rsidRPr="00C51583">
                  <w:rPr>
                    <w:rFonts w:ascii="Calibri" w:hAnsi="Calibri" w:cs="Arial"/>
                    <w:sz w:val="20"/>
                  </w:rPr>
                  <w:instrText xml:space="preserve"> NUMPAGES  </w:instrText>
                </w:r>
                <w:r w:rsidRPr="00C51583">
                  <w:rPr>
                    <w:rFonts w:ascii="Calibri" w:hAnsi="Calibri" w:cs="Arial"/>
                    <w:sz w:val="20"/>
                  </w:rPr>
                  <w:fldChar w:fldCharType="separate"/>
                </w:r>
                <w:r w:rsidR="009F2F1B">
                  <w:rPr>
                    <w:rFonts w:ascii="Calibri" w:hAnsi="Calibri" w:cs="Arial"/>
                    <w:noProof/>
                    <w:sz w:val="20"/>
                  </w:rPr>
                  <w:t>1</w:t>
                </w:r>
                <w:r w:rsidRPr="00C51583">
                  <w:rPr>
                    <w:rFonts w:ascii="Calibri" w:hAnsi="Calibri" w:cs="Arial"/>
                    <w:sz w:val="20"/>
                  </w:rPr>
                  <w:fldChar w:fldCharType="end"/>
                </w:r>
              </w:p>
            </w:tc>
          </w:tr>
          <w:tr w:rsidR="00FF575F" w:rsidRPr="00C51583" w14:paraId="61300A0F" w14:textId="77777777" w:rsidTr="0001793E">
            <w:trPr>
              <w:trHeight w:val="135"/>
            </w:trPr>
            <w:tc>
              <w:tcPr>
                <w:tcW w:w="13770" w:type="dxa"/>
                <w:gridSpan w:val="6"/>
              </w:tcPr>
              <w:p w14:paraId="37CD7C8D" w14:textId="77777777" w:rsidR="00FF575F" w:rsidRPr="00C51583" w:rsidRDefault="00FF575F" w:rsidP="00FF575F">
                <w:pPr>
                  <w:tabs>
                    <w:tab w:val="center" w:pos="4320"/>
                    <w:tab w:val="right" w:pos="8640"/>
                  </w:tabs>
                  <w:spacing w:before="40"/>
                  <w:ind w:left="-105" w:right="-105"/>
                  <w:jc w:val="center"/>
                  <w:rPr>
                    <w:rFonts w:ascii="Calibri" w:hAnsi="Calibri" w:cs="Arial"/>
                    <w:sz w:val="18"/>
                    <w:szCs w:val="18"/>
                  </w:rPr>
                </w:pPr>
                <w:r w:rsidRPr="00C51583">
                  <w:rPr>
                    <w:rFonts w:ascii="Calibri" w:eastAsia="Calibri" w:hAnsi="Calibri"/>
                    <w:sz w:val="18"/>
                    <w:szCs w:val="18"/>
                  </w:rPr>
                  <w:t>©Versiti – All Rights Reserved</w:t>
                </w:r>
              </w:p>
            </w:tc>
          </w:tr>
        </w:tbl>
        <w:p w14:paraId="0AFEBD51" w14:textId="77777777" w:rsidR="00FF575F" w:rsidRPr="0098421A" w:rsidRDefault="00FF575F" w:rsidP="00FF575F">
          <w:pPr>
            <w:pStyle w:val="Footer"/>
            <w:tabs>
              <w:tab w:val="clear" w:pos="4320"/>
              <w:tab w:val="clear" w:pos="8640"/>
              <w:tab w:val="center" w:pos="4680"/>
            </w:tabs>
            <w:spacing w:before="60"/>
            <w:ind w:right="86"/>
            <w:jc w:val="center"/>
            <w:rPr>
              <w:rFonts w:ascii="Calibri" w:hAnsi="Calibri"/>
              <w:sz w:val="18"/>
              <w:szCs w:val="18"/>
            </w:rPr>
          </w:pPr>
        </w:p>
      </w:tc>
    </w:tr>
  </w:tbl>
  <w:p w14:paraId="57BE6706" w14:textId="77777777" w:rsidR="007A44C3" w:rsidRPr="00963B2F" w:rsidRDefault="007A44C3" w:rsidP="00963B2F">
    <w:pPr>
      <w:pStyle w:val="Footer"/>
      <w:tabs>
        <w:tab w:val="clear" w:pos="4320"/>
        <w:tab w:val="clear" w:pos="8640"/>
        <w:tab w:val="right" w:pos="14220"/>
      </w:tabs>
      <w:ind w:left="180" w:right="-450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B6A4" w14:textId="77777777" w:rsidR="00DB0B61" w:rsidRDefault="00DB0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68176" w14:textId="77777777" w:rsidR="005A0363" w:rsidRDefault="005A0363">
      <w:r>
        <w:separator/>
      </w:r>
    </w:p>
  </w:footnote>
  <w:footnote w:type="continuationSeparator" w:id="0">
    <w:p w14:paraId="0A78C272" w14:textId="77777777" w:rsidR="005A0363" w:rsidRDefault="005A0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030D" w14:textId="77777777" w:rsidR="007A44C3" w:rsidRDefault="007A44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86BF26" w14:textId="77777777" w:rsidR="007A44C3" w:rsidRDefault="007A44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950" w:type="dxa"/>
      <w:tblInd w:w="288" w:type="dxa"/>
      <w:tblLook w:val="01E0" w:firstRow="1" w:lastRow="1" w:firstColumn="1" w:lastColumn="1" w:noHBand="0" w:noVBand="0"/>
    </w:tblPr>
    <w:tblGrid>
      <w:gridCol w:w="9450"/>
      <w:gridCol w:w="4500"/>
    </w:tblGrid>
    <w:tr w:rsidR="00963B2F" w:rsidRPr="004248E8" w14:paraId="0B980031" w14:textId="77777777" w:rsidTr="008409EB">
      <w:trPr>
        <w:trHeight w:val="1800"/>
      </w:trPr>
      <w:tc>
        <w:tcPr>
          <w:tcW w:w="9450" w:type="dxa"/>
          <w:vAlign w:val="center"/>
        </w:tcPr>
        <w:p w14:paraId="20818214" w14:textId="77777777" w:rsidR="00963B2F" w:rsidRPr="00963B2F" w:rsidRDefault="00963B2F" w:rsidP="00217B37">
          <w:pPr>
            <w:pStyle w:val="Heading4"/>
            <w:spacing w:after="0"/>
            <w:jc w:val="center"/>
            <w:rPr>
              <w:rFonts w:ascii="Calibri" w:hAnsi="Calibri"/>
              <w:smallCaps/>
              <w:sz w:val="36"/>
              <w:szCs w:val="36"/>
            </w:rPr>
          </w:pPr>
          <w:r w:rsidRPr="00963B2F">
            <w:rPr>
              <w:rFonts w:ascii="Calibri" w:hAnsi="Calibri"/>
              <w:smallCaps/>
              <w:sz w:val="36"/>
              <w:szCs w:val="36"/>
            </w:rPr>
            <w:t>Pharmaceutical Product Usage Form</w:t>
          </w:r>
        </w:p>
        <w:p w14:paraId="2367EADF" w14:textId="77777777" w:rsidR="00963B2F" w:rsidRPr="00963B2F" w:rsidRDefault="00963B2F" w:rsidP="00217B37">
          <w:pPr>
            <w:rPr>
              <w:rFonts w:ascii="Calibri" w:hAnsi="Calibri"/>
            </w:rPr>
          </w:pPr>
        </w:p>
        <w:p w14:paraId="64AA29ED" w14:textId="77777777" w:rsidR="00963B2F" w:rsidRPr="00963B2F" w:rsidRDefault="00963B2F" w:rsidP="00217B37">
          <w:pPr>
            <w:rPr>
              <w:rFonts w:ascii="Calibri" w:hAnsi="Calibri"/>
            </w:rPr>
          </w:pPr>
          <w:smartTag w:uri="urn:schemas-microsoft-com:office:smarttags" w:element="place">
            <w:smartTag w:uri="urn:schemas-microsoft-com:office:smarttags" w:element="City">
              <w:r w:rsidRPr="00963B2F">
                <w:rPr>
                  <w:rFonts w:ascii="Calibri" w:hAnsi="Calibri"/>
                </w:rPr>
                <w:t>Milwaukee</w:t>
              </w:r>
            </w:smartTag>
          </w:smartTag>
          <w:r w:rsidRPr="00963B2F">
            <w:rPr>
              <w:rFonts w:ascii="Calibri" w:hAnsi="Calibri"/>
            </w:rPr>
            <w:t xml:space="preserve"> Fax:  414-933-7350</w:t>
          </w:r>
        </w:p>
        <w:p w14:paraId="6F175CC9" w14:textId="77777777" w:rsidR="00963B2F" w:rsidRPr="00963B2F" w:rsidRDefault="00963B2F" w:rsidP="00217B37">
          <w:pPr>
            <w:rPr>
              <w:rFonts w:ascii="Calibri" w:hAnsi="Calibri"/>
              <w:szCs w:val="24"/>
            </w:rPr>
          </w:pPr>
          <w:r w:rsidRPr="00963B2F">
            <w:rPr>
              <w:rFonts w:ascii="Calibri" w:hAnsi="Calibri"/>
              <w:szCs w:val="24"/>
            </w:rPr>
            <w:t>La</w:t>
          </w:r>
          <w:r w:rsidR="00102D9D">
            <w:rPr>
              <w:rFonts w:ascii="Calibri" w:hAnsi="Calibri"/>
              <w:szCs w:val="24"/>
            </w:rPr>
            <w:t xml:space="preserve"> </w:t>
          </w:r>
          <w:r w:rsidRPr="00963B2F">
            <w:rPr>
              <w:rFonts w:ascii="Calibri" w:hAnsi="Calibri"/>
              <w:szCs w:val="24"/>
            </w:rPr>
            <w:t>Crosse Fax:     608-782-4489</w:t>
          </w:r>
        </w:p>
        <w:p w14:paraId="6E4F763D" w14:textId="77777777" w:rsidR="00963B2F" w:rsidRPr="00963B2F" w:rsidRDefault="00963B2F" w:rsidP="00217B37">
          <w:pPr>
            <w:rPr>
              <w:rFonts w:ascii="Calibri" w:hAnsi="Calibri"/>
            </w:rPr>
          </w:pPr>
          <w:smartTag w:uri="urn:schemas-microsoft-com:office:smarttags" w:element="place">
            <w:smartTag w:uri="urn:schemas-microsoft-com:office:smarttags" w:element="City">
              <w:r w:rsidRPr="00963B2F">
                <w:rPr>
                  <w:rFonts w:ascii="Calibri" w:hAnsi="Calibri"/>
                </w:rPr>
                <w:t>Marshfield</w:t>
              </w:r>
            </w:smartTag>
          </w:smartTag>
          <w:r w:rsidRPr="00963B2F">
            <w:rPr>
              <w:rFonts w:ascii="Calibri" w:hAnsi="Calibri"/>
            </w:rPr>
            <w:t xml:space="preserve"> Fax:   </w:t>
          </w:r>
          <w:r w:rsidRPr="00963B2F">
            <w:rPr>
              <w:rFonts w:ascii="Calibri" w:hAnsi="Calibri"/>
              <w:szCs w:val="24"/>
            </w:rPr>
            <w:t>715-384-7907</w:t>
          </w:r>
        </w:p>
      </w:tc>
      <w:tc>
        <w:tcPr>
          <w:tcW w:w="4500" w:type="dxa"/>
          <w:vAlign w:val="center"/>
        </w:tcPr>
        <w:p w14:paraId="7977FFA9" w14:textId="77777777" w:rsidR="00963B2F" w:rsidRPr="00F9053F" w:rsidRDefault="00963B2F" w:rsidP="008409EB">
          <w:pPr>
            <w:pStyle w:val="Heading4"/>
            <w:spacing w:after="0"/>
            <w:jc w:val="right"/>
          </w:pPr>
          <w:r>
            <w:rPr>
              <w:noProof/>
            </w:rPr>
            <w:drawing>
              <wp:inline distT="0" distB="0" distL="0" distR="0" wp14:anchorId="11932885" wp14:editId="55862765">
                <wp:extent cx="2133149" cy="790575"/>
                <wp:effectExtent l="0" t="0" r="63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ersitiLogoB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149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4C0CC6" w14:textId="77777777" w:rsidR="007A44C3" w:rsidRDefault="007A44C3" w:rsidP="00963B2F">
    <w:pPr>
      <w:pStyle w:val="Header"/>
      <w:tabs>
        <w:tab w:val="clear" w:pos="4320"/>
        <w:tab w:val="clear" w:pos="8640"/>
        <w:tab w:val="center" w:pos="468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CB313" w14:textId="77777777" w:rsidR="00DB0B61" w:rsidRDefault="00DB0B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94ADB"/>
    <w:multiLevelType w:val="singleLevel"/>
    <w:tmpl w:val="B22821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1929B6"/>
    <w:multiLevelType w:val="singleLevel"/>
    <w:tmpl w:val="C19E6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3853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CB6EB1"/>
    <w:multiLevelType w:val="singleLevel"/>
    <w:tmpl w:val="DAD6EE5E"/>
    <w:lvl w:ilvl="0">
      <w:start w:val="1"/>
      <w:numFmt w:val="bullet"/>
      <w:pStyle w:val="BulletText2"/>
      <w:lvlText w:val=""/>
      <w:lvlJc w:val="left"/>
      <w:pPr>
        <w:tabs>
          <w:tab w:val="num" w:pos="533"/>
        </w:tabs>
        <w:ind w:left="360" w:hanging="187"/>
      </w:pPr>
      <w:rPr>
        <w:rFonts w:ascii="Symbol" w:hAnsi="Symbol" w:hint="default"/>
      </w:rPr>
    </w:lvl>
  </w:abstractNum>
  <w:abstractNum w:abstractNumId="5" w15:restartNumberingAfterBreak="0">
    <w:nsid w:val="1135544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631780E"/>
    <w:multiLevelType w:val="singleLevel"/>
    <w:tmpl w:val="EB5A795C"/>
    <w:lvl w:ilvl="0">
      <w:start w:val="1"/>
      <w:numFmt w:val="none"/>
      <w:pStyle w:val="NoteText"/>
      <w:lvlText w:val="Note: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7" w15:restartNumberingAfterBreak="0">
    <w:nsid w:val="1C7270E3"/>
    <w:multiLevelType w:val="singleLevel"/>
    <w:tmpl w:val="385EB7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6C25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1364664"/>
    <w:multiLevelType w:val="singleLevel"/>
    <w:tmpl w:val="488CA432"/>
    <w:lvl w:ilvl="0">
      <w:start w:val="1"/>
      <w:numFmt w:val="none"/>
      <w:pStyle w:val="TableTextExample"/>
      <w:lvlText w:val="Example:"/>
      <w:lvlJc w:val="left"/>
      <w:pPr>
        <w:tabs>
          <w:tab w:val="num" w:pos="1440"/>
        </w:tabs>
        <w:ind w:left="1440" w:hanging="1440"/>
      </w:pPr>
      <w:rPr>
        <w:b/>
        <w:i w:val="0"/>
      </w:rPr>
    </w:lvl>
  </w:abstractNum>
  <w:abstractNum w:abstractNumId="10" w15:restartNumberingAfterBreak="0">
    <w:nsid w:val="232749BE"/>
    <w:multiLevelType w:val="singleLevel"/>
    <w:tmpl w:val="F75AE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6C30D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2C0D51"/>
    <w:multiLevelType w:val="singleLevel"/>
    <w:tmpl w:val="ED602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7B57B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EAE00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0D05F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B933AAC"/>
    <w:multiLevelType w:val="singleLevel"/>
    <w:tmpl w:val="02ACC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E3962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FC17D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B11D3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C1C1E6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CEA6853"/>
    <w:multiLevelType w:val="hybridMultilevel"/>
    <w:tmpl w:val="DBEC98AA"/>
    <w:lvl w:ilvl="0" w:tplc="4EF0DE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A904DC"/>
    <w:multiLevelType w:val="singleLevel"/>
    <w:tmpl w:val="6F381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0A15E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D223658"/>
    <w:multiLevelType w:val="singleLevel"/>
    <w:tmpl w:val="1B5856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F4818AE"/>
    <w:multiLevelType w:val="singleLevel"/>
    <w:tmpl w:val="7F6AACB8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3FC0C37"/>
    <w:multiLevelType w:val="singleLevel"/>
    <w:tmpl w:val="B658CA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4804D4D"/>
    <w:multiLevelType w:val="singleLevel"/>
    <w:tmpl w:val="2BBC35F8"/>
    <w:lvl w:ilvl="0">
      <w:start w:val="1"/>
      <w:numFmt w:val="decimal"/>
      <w:pStyle w:val="TableTextNumber"/>
      <w:lvlText w:val="%1"/>
      <w:lvlJc w:val="left"/>
      <w:pPr>
        <w:tabs>
          <w:tab w:val="num" w:pos="576"/>
        </w:tabs>
        <w:ind w:left="576" w:hanging="360"/>
      </w:pPr>
    </w:lvl>
  </w:abstractNum>
  <w:abstractNum w:abstractNumId="28" w15:restartNumberingAfterBreak="0">
    <w:nsid w:val="652334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B73631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CB36433"/>
    <w:multiLevelType w:val="singleLevel"/>
    <w:tmpl w:val="A4329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6D52DF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187"/>
        <w:lvlJc w:val="left"/>
        <w:pPr>
          <w:ind w:left="360" w:hanging="187"/>
        </w:pPr>
        <w:rPr>
          <w:rFonts w:ascii="Times New Roman" w:hAnsi="Times New Roman" w:hint="default"/>
          <w:sz w:val="24"/>
        </w:rPr>
      </w:lvl>
    </w:lvlOverride>
  </w:num>
  <w:num w:numId="4">
    <w:abstractNumId w:val="12"/>
  </w:num>
  <w:num w:numId="5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Symbol" w:hAnsi="Symbol" w:hint="default"/>
          <w:sz w:val="20"/>
        </w:rPr>
      </w:lvl>
    </w:lvlOverride>
  </w:num>
  <w:num w:numId="6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Arial" w:hAnsi="Arial" w:hint="default"/>
          <w:sz w:val="20"/>
        </w:rPr>
      </w:lvl>
    </w:lvlOverride>
  </w:num>
  <w:num w:numId="7">
    <w:abstractNumId w:val="4"/>
  </w:num>
  <w:num w:numId="8">
    <w:abstractNumId w:val="16"/>
  </w:num>
  <w:num w:numId="9">
    <w:abstractNumId w:val="7"/>
  </w:num>
  <w:num w:numId="10">
    <w:abstractNumId w:val="24"/>
  </w:num>
  <w:num w:numId="11">
    <w:abstractNumId w:val="22"/>
  </w:num>
  <w:num w:numId="12">
    <w:abstractNumId w:val="30"/>
  </w:num>
  <w:num w:numId="13">
    <w:abstractNumId w:val="10"/>
  </w:num>
  <w:num w:numId="14">
    <w:abstractNumId w:val="1"/>
  </w:num>
  <w:num w:numId="15">
    <w:abstractNumId w:val="26"/>
  </w:num>
  <w:num w:numId="16">
    <w:abstractNumId w:val="2"/>
  </w:num>
  <w:num w:numId="17">
    <w:abstractNumId w:val="28"/>
  </w:num>
  <w:num w:numId="18">
    <w:abstractNumId w:val="17"/>
  </w:num>
  <w:num w:numId="19">
    <w:abstractNumId w:val="14"/>
  </w:num>
  <w:num w:numId="20">
    <w:abstractNumId w:val="15"/>
  </w:num>
  <w:num w:numId="21">
    <w:abstractNumId w:val="18"/>
  </w:num>
  <w:num w:numId="22">
    <w:abstractNumId w:val="8"/>
  </w:num>
  <w:num w:numId="23">
    <w:abstractNumId w:val="3"/>
  </w:num>
  <w:num w:numId="24">
    <w:abstractNumId w:val="11"/>
  </w:num>
  <w:num w:numId="25">
    <w:abstractNumId w:val="23"/>
  </w:num>
  <w:num w:numId="26">
    <w:abstractNumId w:val="5"/>
  </w:num>
  <w:num w:numId="27">
    <w:abstractNumId w:val="19"/>
  </w:num>
  <w:num w:numId="28">
    <w:abstractNumId w:val="13"/>
  </w:num>
  <w:num w:numId="29">
    <w:abstractNumId w:val="31"/>
  </w:num>
  <w:num w:numId="30">
    <w:abstractNumId w:val="29"/>
  </w:num>
  <w:num w:numId="31">
    <w:abstractNumId w:val="20"/>
  </w:num>
  <w:num w:numId="32">
    <w:abstractNumId w:val="6"/>
  </w:num>
  <w:num w:numId="33">
    <w:abstractNumId w:val="27"/>
  </w:num>
  <w:num w:numId="34">
    <w:abstractNumId w:val="9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084"/>
    <w:rsid w:val="0001793E"/>
    <w:rsid w:val="00051C3A"/>
    <w:rsid w:val="00070333"/>
    <w:rsid w:val="00081FB6"/>
    <w:rsid w:val="000E6E16"/>
    <w:rsid w:val="00102D9D"/>
    <w:rsid w:val="00146E7C"/>
    <w:rsid w:val="0015617F"/>
    <w:rsid w:val="00197A3A"/>
    <w:rsid w:val="001A3447"/>
    <w:rsid w:val="00210DE9"/>
    <w:rsid w:val="00266EB5"/>
    <w:rsid w:val="00267F70"/>
    <w:rsid w:val="002903D2"/>
    <w:rsid w:val="00334926"/>
    <w:rsid w:val="0043057B"/>
    <w:rsid w:val="00443520"/>
    <w:rsid w:val="00473C03"/>
    <w:rsid w:val="00484E55"/>
    <w:rsid w:val="004C3ED3"/>
    <w:rsid w:val="005A0363"/>
    <w:rsid w:val="005A3F57"/>
    <w:rsid w:val="005C625B"/>
    <w:rsid w:val="005F4E33"/>
    <w:rsid w:val="006275E2"/>
    <w:rsid w:val="006369B7"/>
    <w:rsid w:val="006519A1"/>
    <w:rsid w:val="006676DA"/>
    <w:rsid w:val="0069563C"/>
    <w:rsid w:val="007158C5"/>
    <w:rsid w:val="00752664"/>
    <w:rsid w:val="00793207"/>
    <w:rsid w:val="007A44C3"/>
    <w:rsid w:val="007C35CC"/>
    <w:rsid w:val="007E3C7C"/>
    <w:rsid w:val="007E7962"/>
    <w:rsid w:val="008409EB"/>
    <w:rsid w:val="008766C8"/>
    <w:rsid w:val="008B0F0D"/>
    <w:rsid w:val="008D2A88"/>
    <w:rsid w:val="008E6F96"/>
    <w:rsid w:val="00905260"/>
    <w:rsid w:val="0095029E"/>
    <w:rsid w:val="00963B2F"/>
    <w:rsid w:val="009965EE"/>
    <w:rsid w:val="009F2F1B"/>
    <w:rsid w:val="00A1364B"/>
    <w:rsid w:val="00A20FC7"/>
    <w:rsid w:val="00A86DF4"/>
    <w:rsid w:val="00AB3D05"/>
    <w:rsid w:val="00AB4C10"/>
    <w:rsid w:val="00AB6605"/>
    <w:rsid w:val="00B51BE3"/>
    <w:rsid w:val="00BB4FA8"/>
    <w:rsid w:val="00C270BC"/>
    <w:rsid w:val="00C27530"/>
    <w:rsid w:val="00C44C5E"/>
    <w:rsid w:val="00C800CB"/>
    <w:rsid w:val="00CA2914"/>
    <w:rsid w:val="00CD1FC3"/>
    <w:rsid w:val="00D009FB"/>
    <w:rsid w:val="00D92467"/>
    <w:rsid w:val="00DB0B61"/>
    <w:rsid w:val="00DC5942"/>
    <w:rsid w:val="00DE0084"/>
    <w:rsid w:val="00DF21B9"/>
    <w:rsid w:val="00E034B8"/>
    <w:rsid w:val="00E678FE"/>
    <w:rsid w:val="00E67C14"/>
    <w:rsid w:val="00E90D0C"/>
    <w:rsid w:val="00EE3183"/>
    <w:rsid w:val="00F73154"/>
    <w:rsid w:val="00FD2C01"/>
    <w:rsid w:val="00FD4A9F"/>
    <w:rsid w:val="00FE124B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5ADFFC2"/>
  <w15:docId w15:val="{F08D4398-2518-4ACC-8540-23620719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Part"/>
    <w:basedOn w:val="Normal"/>
    <w:next w:val="Heading2"/>
    <w:qFormat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pPr>
      <w:spacing w:after="240"/>
      <w:outlineLvl w:val="3"/>
    </w:pPr>
    <w:rPr>
      <w:rFonts w:ascii="Arial" w:hAnsi="Arial"/>
      <w:b/>
      <w:sz w:val="32"/>
    </w:rPr>
  </w:style>
  <w:style w:type="paragraph" w:styleId="Heading5">
    <w:name w:val="heading 5"/>
    <w:aliases w:val="Block Label"/>
    <w:basedOn w:val="Normal"/>
    <w:next w:val="Normal"/>
    <w:qFormat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pPr>
      <w:keepNext/>
      <w:pBdr>
        <w:top w:val="single" w:sz="6" w:space="1" w:color="auto"/>
        <w:between w:val="single" w:sz="6" w:space="1" w:color="auto"/>
      </w:pBdr>
      <w:spacing w:before="240"/>
      <w:ind w:left="1699"/>
    </w:pPr>
  </w:style>
  <w:style w:type="paragraph" w:styleId="BlockText">
    <w:name w:val="Block Text"/>
    <w:basedOn w:val="Normal"/>
  </w:style>
  <w:style w:type="paragraph" w:customStyle="1" w:styleId="BulletText1">
    <w:name w:val="Bullet Text 1"/>
    <w:basedOn w:val="Normal"/>
    <w:pPr>
      <w:numPr>
        <w:numId w:val="2"/>
      </w:numPr>
    </w:pPr>
  </w:style>
  <w:style w:type="paragraph" w:customStyle="1" w:styleId="BulletText2">
    <w:name w:val="Bullet Text 2"/>
    <w:basedOn w:val="BulletText1"/>
    <w:pPr>
      <w:numPr>
        <w:numId w:val="7"/>
      </w:numPr>
      <w:tabs>
        <w:tab w:val="clear" w:pos="533"/>
      </w:tabs>
    </w:pPr>
  </w:style>
  <w:style w:type="paragraph" w:customStyle="1" w:styleId="ContinuedOnNextPa">
    <w:name w:val="Continued On Next Pa"/>
    <w:basedOn w:val="Normal"/>
    <w:next w:val="Normal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Normal"/>
    <w:rPr>
      <w:sz w:val="22"/>
    </w:rPr>
  </w:style>
  <w:style w:type="paragraph" w:customStyle="1" w:styleId="MapTitleContinued">
    <w:name w:val="Map Title. Continued"/>
    <w:basedOn w:val="Normal"/>
    <w:pPr>
      <w:spacing w:after="240"/>
    </w:pPr>
    <w:rPr>
      <w:rFonts w:ascii="Arial" w:hAnsi="Arial"/>
      <w:b/>
      <w:sz w:val="32"/>
    </w:rPr>
  </w:style>
  <w:style w:type="paragraph" w:customStyle="1" w:styleId="MemoLine">
    <w:name w:val="Memo Line"/>
    <w:basedOn w:val="BlockLine"/>
    <w:next w:val="Normal"/>
    <w:pPr>
      <w:ind w:left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ableText">
    <w:name w:val="Table Text"/>
    <w:basedOn w:val="Normal"/>
  </w:style>
  <w:style w:type="paragraph" w:customStyle="1" w:styleId="NoteText">
    <w:name w:val="Note Text"/>
    <w:basedOn w:val="BlockText"/>
    <w:pPr>
      <w:numPr>
        <w:numId w:val="32"/>
      </w:numPr>
    </w:pPr>
  </w:style>
  <w:style w:type="paragraph" w:customStyle="1" w:styleId="TableHeaderText">
    <w:name w:val="Table Header Text"/>
    <w:basedOn w:val="TableText"/>
    <w:pPr>
      <w:jc w:val="center"/>
    </w:pPr>
    <w:rPr>
      <w:b/>
    </w:rPr>
  </w:style>
  <w:style w:type="paragraph" w:customStyle="1" w:styleId="EmbeddedText">
    <w:name w:val="Embedded Text"/>
    <w:basedOn w:val="TableText"/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link w:val="BalloonTextChar"/>
    <w:rsid w:val="004C3ED3"/>
    <w:rPr>
      <w:rFonts w:ascii="Tahoma" w:hAnsi="Tahoma" w:cs="Tahoma"/>
      <w:sz w:val="16"/>
      <w:szCs w:val="16"/>
    </w:rPr>
  </w:style>
  <w:style w:type="paragraph" w:customStyle="1" w:styleId="TableTextNumber">
    <w:name w:val="Table Text Number"/>
    <w:basedOn w:val="TableText"/>
    <w:pPr>
      <w:numPr>
        <w:numId w:val="33"/>
      </w:numPr>
    </w:pPr>
  </w:style>
  <w:style w:type="paragraph" w:customStyle="1" w:styleId="TableTextExample">
    <w:name w:val="Table Text Example"/>
    <w:basedOn w:val="TableText"/>
    <w:pPr>
      <w:numPr>
        <w:numId w:val="34"/>
      </w:numPr>
    </w:pPr>
  </w:style>
  <w:style w:type="character" w:customStyle="1" w:styleId="BalloonTextChar">
    <w:name w:val="Balloon Text Char"/>
    <w:basedOn w:val="DefaultParagraphFont"/>
    <w:link w:val="BalloonText"/>
    <w:rsid w:val="004C3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Michalski\Downloads\Pharm%20Prod%20Us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F9558-9FE8-4484-994D-63CDF157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Pharm Prod Usage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Staining Three-Color Flow Cytometry</vt:lpstr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Staining Three-Color Flow Cytometry</dc:title>
  <dc:creator>ammichalski</dc:creator>
  <cp:lastModifiedBy>Amber Corrao</cp:lastModifiedBy>
  <cp:revision>2</cp:revision>
  <cp:lastPrinted>2015-04-09T20:36:00Z</cp:lastPrinted>
  <dcterms:created xsi:type="dcterms:W3CDTF">2022-09-15T18:42:00Z</dcterms:created>
  <dcterms:modified xsi:type="dcterms:W3CDTF">2022-09-15T18:42:00Z</dcterms:modified>
</cp:coreProperties>
</file>